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A2" w:rsidRPr="00A41183" w:rsidRDefault="007502A2" w:rsidP="00A41183">
      <w:pPr>
        <w:spacing w:after="0" w:line="240" w:lineRule="auto"/>
        <w:ind w:right="-360" w:hanging="45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2019</w:t>
      </w:r>
      <w:r w:rsidRPr="00A41183">
        <w:rPr>
          <w:b/>
          <w:sz w:val="36"/>
          <w:szCs w:val="36"/>
        </w:rPr>
        <w:t xml:space="preserve"> Parish Fair Ticket Sales Schedule</w:t>
      </w:r>
    </w:p>
    <w:p w:rsidR="007502A2" w:rsidRPr="00A41183" w:rsidRDefault="007502A2" w:rsidP="0016175E">
      <w:pPr>
        <w:spacing w:after="0" w:line="240" w:lineRule="auto"/>
        <w:ind w:right="-360" w:hanging="450"/>
        <w:rPr>
          <w:b/>
          <w:sz w:val="36"/>
          <w:szCs w:val="36"/>
        </w:rPr>
      </w:pPr>
      <w:r w:rsidRPr="00A41183">
        <w:rPr>
          <w:b/>
          <w:sz w:val="36"/>
          <w:szCs w:val="36"/>
        </w:rPr>
        <w:t xml:space="preserve"> </w:t>
      </w:r>
    </w:p>
    <w:p w:rsidR="007502A2" w:rsidRDefault="007502A2" w:rsidP="0016175E">
      <w:pPr>
        <w:spacing w:after="0" w:line="240" w:lineRule="auto"/>
        <w:ind w:right="-360" w:hanging="450"/>
        <w:rPr>
          <w:b/>
        </w:rPr>
      </w:pPr>
    </w:p>
    <w:p w:rsidR="007502A2" w:rsidRDefault="007502A2" w:rsidP="0016175E">
      <w:pPr>
        <w:spacing w:after="0" w:line="240" w:lineRule="auto"/>
        <w:ind w:right="-360" w:hanging="450"/>
        <w:rPr>
          <w:b/>
        </w:rPr>
      </w:pPr>
    </w:p>
    <w:p w:rsidR="007502A2" w:rsidRPr="007A0F5B" w:rsidRDefault="007502A2" w:rsidP="0016175E">
      <w:pPr>
        <w:spacing w:after="0" w:line="240" w:lineRule="auto"/>
        <w:ind w:right="-360" w:hanging="450"/>
        <w:rPr>
          <w:b/>
        </w:rPr>
      </w:pPr>
    </w:p>
    <w:tbl>
      <w:tblPr>
        <w:tblW w:w="12460" w:type="dxa"/>
        <w:tblInd w:w="98" w:type="dxa"/>
        <w:tblLook w:val="00A0"/>
      </w:tblPr>
      <w:tblGrid>
        <w:gridCol w:w="1780"/>
        <w:gridCol w:w="1780"/>
        <w:gridCol w:w="1780"/>
        <w:gridCol w:w="1780"/>
        <w:gridCol w:w="1780"/>
        <w:gridCol w:w="1780"/>
        <w:gridCol w:w="1780"/>
      </w:tblGrid>
      <w:tr w:rsidR="007502A2" w:rsidRPr="00921ED4" w:rsidTr="000E24C8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March/April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7502A2" w:rsidRPr="00921ED4" w:rsidTr="000E24C8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7502A2" w:rsidRPr="00921ED4" w:rsidTr="005B543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FA0093" w:rsidRDefault="007502A2" w:rsidP="00381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FA0093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FA0093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FA0093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FA0093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FA0093" w:rsidRDefault="007502A2" w:rsidP="000E24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</w:tcPr>
          <w:p w:rsidR="007502A2" w:rsidRPr="000E24C8" w:rsidRDefault="007502A2" w:rsidP="004177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A2" w:rsidRPr="00921ED4" w:rsidTr="00564B16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C850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Pr="000E24C8" w:rsidRDefault="007502A2" w:rsidP="002A21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Pr="000E24C8" w:rsidRDefault="007502A2" w:rsidP="002A21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Pr="000E24C8" w:rsidRDefault="007502A2" w:rsidP="002A21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Pr="000E24C8" w:rsidRDefault="007502A2" w:rsidP="009540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3F1ECC" w:rsidRDefault="007502A2" w:rsidP="000E24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</w:tcPr>
          <w:p w:rsidR="007502A2" w:rsidRPr="000E24C8" w:rsidRDefault="007502A2" w:rsidP="004177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A2" w:rsidRPr="00921ED4" w:rsidTr="003F1ECC">
        <w:trPr>
          <w:trHeight w:val="7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March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7502A2" w:rsidRPr="00921ED4" w:rsidTr="000E24C8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Sun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3/24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Mon.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3/25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Tues.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3/26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Wed.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3/27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Thurs.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3/28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Fri.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3/29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Sat.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3/30</w:t>
            </w:r>
          </w:p>
        </w:tc>
      </w:tr>
      <w:tr w:rsidR="007502A2" w:rsidRPr="00921ED4" w:rsidTr="005B543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</w:tcPr>
          <w:p w:rsidR="007502A2" w:rsidRPr="00C8509C" w:rsidRDefault="007502A2" w:rsidP="002A21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8560CA" w:rsidRDefault="007502A2" w:rsidP="004177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0CA">
              <w:rPr>
                <w:rFonts w:ascii="Arial" w:hAnsi="Arial" w:cs="Arial"/>
                <w:sz w:val="20"/>
                <w:szCs w:val="20"/>
                <w:highlight w:val="yellow"/>
              </w:rPr>
              <w:t>before AND after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502A2" w:rsidRPr="008560CA" w:rsidRDefault="007502A2" w:rsidP="004177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before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502A2" w:rsidRPr="008560CA" w:rsidRDefault="007502A2" w:rsidP="004177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0C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before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502A2" w:rsidRPr="008560CA" w:rsidRDefault="007502A2" w:rsidP="004177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0CA">
              <w:rPr>
                <w:rFonts w:ascii="Arial" w:hAnsi="Arial" w:cs="Arial"/>
                <w:sz w:val="20"/>
                <w:szCs w:val="20"/>
                <w:highlight w:val="yellow"/>
              </w:rPr>
              <w:t>before AND after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8560CA" w:rsidRDefault="007502A2" w:rsidP="004177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0C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before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</w:tcPr>
          <w:p w:rsidR="007502A2" w:rsidRPr="000E24C8" w:rsidRDefault="007502A2" w:rsidP="002A2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Church </w:t>
            </w:r>
            <w:r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</w:tr>
      <w:tr w:rsidR="007502A2" w:rsidRPr="00921ED4" w:rsidTr="00664EC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</w:tcPr>
          <w:p w:rsidR="007502A2" w:rsidRPr="000E24C8" w:rsidRDefault="007502A2" w:rsidP="00954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Church </w:t>
            </w:r>
            <w:r>
              <w:rPr>
                <w:rFonts w:ascii="Arial" w:hAnsi="Arial" w:cs="Arial"/>
                <w:sz w:val="20"/>
                <w:szCs w:val="20"/>
              </w:rPr>
              <w:t>sales</w:t>
            </w:r>
          </w:p>
          <w:p w:rsidR="007502A2" w:rsidRDefault="007502A2" w:rsidP="00954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and AFTER</w:t>
            </w:r>
            <w:r w:rsidRPr="000E24C8">
              <w:rPr>
                <w:rFonts w:ascii="Arial" w:hAnsi="Arial" w:cs="Arial"/>
                <w:sz w:val="20"/>
                <w:szCs w:val="20"/>
              </w:rPr>
              <w:t xml:space="preserve"> mass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7502A2" w:rsidRPr="000E24C8" w:rsidRDefault="007502A2" w:rsidP="002A21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~8:30- </w:t>
            </w:r>
          </w:p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~2:45-</w:t>
            </w:r>
          </w:p>
          <w:p w:rsidR="007502A2" w:rsidRPr="000E24C8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~7:30-</w:t>
            </w:r>
          </w:p>
          <w:p w:rsidR="007502A2" w:rsidRPr="000E24C8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~7:30- </w:t>
            </w:r>
          </w:p>
          <w:p w:rsidR="007502A2" w:rsidRPr="000E24C8" w:rsidRDefault="007502A2" w:rsidP="00FA0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~7:30- </w:t>
            </w:r>
          </w:p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~2:45-</w:t>
            </w:r>
          </w:p>
          <w:p w:rsidR="007502A2" w:rsidRPr="000E24C8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417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~7:30- </w:t>
            </w:r>
          </w:p>
          <w:p w:rsidR="007502A2" w:rsidRPr="000E24C8" w:rsidRDefault="007502A2" w:rsidP="00FA0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</w:tcPr>
          <w:p w:rsidR="007502A2" w:rsidRPr="000E24C8" w:rsidRDefault="007502A2" w:rsidP="002A2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</w:t>
            </w:r>
            <w:r w:rsidRPr="000E24C8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</w:tc>
      </w:tr>
      <w:tr w:rsidR="007502A2" w:rsidRPr="00921ED4" w:rsidTr="003F1ECC">
        <w:trPr>
          <w:trHeight w:val="7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March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02A2" w:rsidRPr="00C8509C" w:rsidTr="00C8509C">
        <w:trPr>
          <w:trHeight w:val="241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Sun.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3/31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Mon.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4/1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Tues.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4/2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381E62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381E6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Wed.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4/3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02A2" w:rsidRPr="00A41183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A4118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Thurs. 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4/4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A41183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A41183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Fri. 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4/5</w:t>
            </w:r>
            <w:r w:rsidRPr="00A41183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A41183">
              <w:rPr>
                <w:rFonts w:ascii="Brush Script MT" w:hAnsi="Brush Script MT" w:cs="Arial"/>
                <w:b/>
                <w:color w:val="008000"/>
                <w:sz w:val="20"/>
                <w:szCs w:val="20"/>
              </w:rPr>
              <w:t xml:space="preserve"> </w:t>
            </w:r>
            <w:r w:rsidRPr="00A41183">
              <w:rPr>
                <w:rFonts w:ascii="Comic Sans MS" w:hAnsi="Comic Sans MS" w:cs="Arial"/>
                <w:b/>
                <w:color w:val="008000"/>
                <w:sz w:val="20"/>
                <w:szCs w:val="20"/>
              </w:rPr>
              <w:t>Fair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A41183" w:rsidRDefault="007502A2" w:rsidP="000E24C8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008000"/>
                <w:sz w:val="20"/>
                <w:szCs w:val="20"/>
              </w:rPr>
              <w:t>Sat. 4/6</w:t>
            </w:r>
            <w:r w:rsidRPr="00A41183">
              <w:rPr>
                <w:rFonts w:ascii="Comic Sans MS" w:hAnsi="Comic Sans MS" w:cs="Arial"/>
                <w:b/>
                <w:color w:val="008000"/>
                <w:sz w:val="20"/>
                <w:szCs w:val="20"/>
              </w:rPr>
              <w:t xml:space="preserve"> Fair</w:t>
            </w:r>
          </w:p>
        </w:tc>
      </w:tr>
      <w:tr w:rsidR="007502A2" w:rsidRPr="00921ED4" w:rsidTr="00602CC1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shd w:val="clear" w:color="auto" w:fill="DBE5F1"/>
            <w:noWrap/>
          </w:tcPr>
          <w:p w:rsidR="007502A2" w:rsidRPr="000E24C8" w:rsidRDefault="007502A2" w:rsidP="00602C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Church </w:t>
            </w:r>
            <w:r>
              <w:rPr>
                <w:rFonts w:ascii="Arial" w:hAnsi="Arial" w:cs="Arial"/>
                <w:sz w:val="20"/>
                <w:szCs w:val="20"/>
              </w:rPr>
              <w:t>sales</w:t>
            </w:r>
          </w:p>
          <w:p w:rsidR="007502A2" w:rsidRDefault="007502A2" w:rsidP="00602C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and AFTER</w:t>
            </w:r>
            <w:r w:rsidRPr="000E24C8">
              <w:rPr>
                <w:rFonts w:ascii="Arial" w:hAnsi="Arial" w:cs="Arial"/>
                <w:sz w:val="20"/>
                <w:szCs w:val="20"/>
              </w:rPr>
              <w:t xml:space="preserve"> mass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7502A2" w:rsidRPr="000E24C8" w:rsidRDefault="007502A2" w:rsidP="00602C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8560CA" w:rsidRDefault="007502A2" w:rsidP="00D019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0CA">
              <w:rPr>
                <w:rFonts w:ascii="Arial" w:hAnsi="Arial" w:cs="Arial"/>
                <w:sz w:val="20"/>
                <w:szCs w:val="20"/>
                <w:highlight w:val="yellow"/>
              </w:rPr>
              <w:t>before AND after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7502A2" w:rsidRPr="008560CA" w:rsidRDefault="007502A2" w:rsidP="005B54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0CA">
              <w:rPr>
                <w:rFonts w:ascii="Arial" w:hAnsi="Arial" w:cs="Arial"/>
                <w:sz w:val="20"/>
                <w:szCs w:val="20"/>
                <w:highlight w:val="yellow"/>
              </w:rPr>
              <w:t>before AND after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7502A2" w:rsidRPr="008560CA" w:rsidRDefault="007502A2" w:rsidP="005B54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0CA">
              <w:rPr>
                <w:rFonts w:ascii="Arial" w:hAnsi="Arial" w:cs="Arial"/>
                <w:sz w:val="20"/>
                <w:szCs w:val="20"/>
                <w:highlight w:val="yellow"/>
              </w:rPr>
              <w:t>before AND after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7502A2" w:rsidRPr="008560CA" w:rsidRDefault="007502A2" w:rsidP="005B54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0CA">
              <w:rPr>
                <w:rFonts w:ascii="Arial" w:hAnsi="Arial" w:cs="Arial"/>
                <w:sz w:val="20"/>
                <w:szCs w:val="20"/>
                <w:highlight w:val="yellow"/>
              </w:rPr>
              <w:t>before AND after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8560CA" w:rsidRDefault="007502A2" w:rsidP="00D019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0CA">
              <w:rPr>
                <w:rFonts w:ascii="Arial" w:hAnsi="Arial" w:cs="Arial"/>
                <w:sz w:val="20"/>
                <w:szCs w:val="20"/>
                <w:highlight w:val="yellow"/>
              </w:rPr>
              <w:t>before AND after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FA0093" w:rsidRDefault="007502A2" w:rsidP="000E24C8">
            <w:pPr>
              <w:spacing w:after="0" w:line="240" w:lineRule="auto"/>
              <w:jc w:val="center"/>
              <w:rPr>
                <w:rFonts w:ascii="Brush Script MT" w:hAnsi="Brush Script MT" w:cs="Arial"/>
                <w:b/>
                <w:color w:val="0000FF"/>
                <w:sz w:val="20"/>
                <w:szCs w:val="20"/>
              </w:rPr>
            </w:pPr>
          </w:p>
        </w:tc>
      </w:tr>
      <w:tr w:rsidR="007502A2" w:rsidRPr="00921ED4" w:rsidTr="00BE2623">
        <w:trPr>
          <w:trHeight w:val="639"/>
        </w:trPr>
        <w:tc>
          <w:tcPr>
            <w:tcW w:w="1780" w:type="dxa"/>
            <w:vMerge/>
            <w:tcBorders>
              <w:left w:val="nil"/>
              <w:bottom w:val="nil"/>
              <w:right w:val="nil"/>
            </w:tcBorders>
            <w:shd w:val="clear" w:color="auto" w:fill="DBE5F1"/>
            <w:noWrap/>
            <w:vAlign w:val="bottom"/>
          </w:tcPr>
          <w:p w:rsidR="007502A2" w:rsidRPr="000E24C8" w:rsidRDefault="007502A2" w:rsidP="00AF22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D019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D019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~8:30- </w:t>
            </w:r>
          </w:p>
          <w:p w:rsidR="007502A2" w:rsidRDefault="007502A2" w:rsidP="00D019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~2:45-</w:t>
            </w:r>
          </w:p>
          <w:p w:rsidR="007502A2" w:rsidRPr="000E24C8" w:rsidRDefault="007502A2" w:rsidP="00D019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523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523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~7:30- </w:t>
            </w:r>
          </w:p>
          <w:p w:rsidR="007502A2" w:rsidRDefault="007502A2" w:rsidP="00523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~2:45-</w:t>
            </w:r>
          </w:p>
          <w:p w:rsidR="007502A2" w:rsidRPr="000E24C8" w:rsidRDefault="007502A2" w:rsidP="00523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523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602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~7:30- </w:t>
            </w:r>
          </w:p>
          <w:p w:rsidR="007502A2" w:rsidRDefault="007502A2" w:rsidP="00602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~2:45-</w:t>
            </w:r>
          </w:p>
          <w:p w:rsidR="007502A2" w:rsidRPr="000E24C8" w:rsidRDefault="007502A2" w:rsidP="00523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523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602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~7:30- </w:t>
            </w:r>
          </w:p>
          <w:p w:rsidR="007502A2" w:rsidRDefault="007502A2" w:rsidP="00602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~2:45-</w:t>
            </w:r>
          </w:p>
          <w:p w:rsidR="007502A2" w:rsidRPr="000E24C8" w:rsidRDefault="007502A2" w:rsidP="00523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02A2" w:rsidRDefault="007502A2" w:rsidP="00D019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E2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sales</w:t>
            </w:r>
          </w:p>
          <w:p w:rsidR="007502A2" w:rsidRDefault="007502A2" w:rsidP="00D019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~7:30- </w:t>
            </w:r>
          </w:p>
          <w:p w:rsidR="007502A2" w:rsidRPr="008560CA" w:rsidRDefault="007502A2" w:rsidP="00D019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2 - 4 pm</w:t>
            </w:r>
          </w:p>
          <w:p w:rsidR="007502A2" w:rsidRPr="000E24C8" w:rsidRDefault="007502A2" w:rsidP="00D019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A2" w:rsidRPr="00921ED4" w:rsidTr="000E24C8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9540C9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9540C9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April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C8509C" w:rsidRDefault="007502A2" w:rsidP="000E24C8">
            <w:pPr>
              <w:spacing w:after="0" w:line="240" w:lineRule="auto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B4315C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u w:val="single"/>
              </w:rPr>
            </w:pPr>
            <w:r w:rsidRPr="00B4315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u w:val="single"/>
              </w:rPr>
              <w:t>Last day for orders through office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02A2" w:rsidRPr="00921ED4" w:rsidTr="000E24C8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502A2" w:rsidRPr="00C8509C" w:rsidRDefault="007502A2" w:rsidP="000E24C8">
            <w:pPr>
              <w:spacing w:after="0" w:line="240" w:lineRule="auto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C8509C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Sun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4/7</w:t>
            </w:r>
            <w:r w:rsidRPr="00C8509C">
              <w:rPr>
                <w:rFonts w:ascii="Brush Script MT" w:hAnsi="Brush Script MT" w:cs="Arial"/>
                <w:b/>
                <w:color w:val="008000"/>
                <w:sz w:val="20"/>
                <w:szCs w:val="20"/>
              </w:rPr>
              <w:t xml:space="preserve"> </w:t>
            </w:r>
            <w:r w:rsidRPr="00C8509C">
              <w:rPr>
                <w:rFonts w:ascii="Comic Sans MS" w:hAnsi="Comic Sans MS" w:cs="Arial"/>
                <w:b/>
                <w:color w:val="008000"/>
                <w:sz w:val="20"/>
                <w:szCs w:val="20"/>
              </w:rPr>
              <w:t>Fair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C8509C" w:rsidRDefault="007502A2" w:rsidP="000E24C8">
            <w:pPr>
              <w:spacing w:after="0" w:line="240" w:lineRule="auto"/>
              <w:rPr>
                <w:rFonts w:ascii="Arial" w:hAnsi="Arial" w:cs="Arial"/>
                <w:color w:val="B2A1C7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color w:val="B2A1C7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color w:val="B2A1C7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color w:val="B2A1C7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color w:val="B2A1C7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color w:val="B2A1C7"/>
                <w:sz w:val="20"/>
                <w:szCs w:val="20"/>
              </w:rPr>
            </w:pPr>
          </w:p>
        </w:tc>
      </w:tr>
      <w:tr w:rsidR="007502A2" w:rsidRPr="00921ED4" w:rsidTr="000E24C8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FA0093" w:rsidRDefault="007502A2" w:rsidP="000E24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A2" w:rsidRPr="00921ED4" w:rsidTr="000E24C8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FA0093" w:rsidRDefault="007502A2" w:rsidP="000E24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2A2" w:rsidRPr="000E24C8" w:rsidRDefault="007502A2" w:rsidP="000E2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2A2" w:rsidRPr="006373B0" w:rsidRDefault="007502A2" w:rsidP="002D11FD">
      <w:pPr>
        <w:spacing w:after="0" w:line="240" w:lineRule="auto"/>
        <w:rPr>
          <w:b/>
          <w:sz w:val="8"/>
          <w:szCs w:val="8"/>
        </w:rPr>
      </w:pPr>
    </w:p>
    <w:p w:rsidR="007502A2" w:rsidRPr="00A41183" w:rsidRDefault="007502A2" w:rsidP="00602C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41183">
        <w:rPr>
          <w:b/>
          <w:sz w:val="32"/>
          <w:szCs w:val="32"/>
        </w:rPr>
        <w:t>Checks payable to “</w:t>
      </w:r>
      <w:r w:rsidRPr="00A41183">
        <w:rPr>
          <w:b/>
          <w:sz w:val="32"/>
          <w:szCs w:val="32"/>
          <w:u w:val="single"/>
        </w:rPr>
        <w:t>St. Joseph Parish Fair</w:t>
      </w:r>
      <w:r w:rsidRPr="00A41183">
        <w:rPr>
          <w:b/>
          <w:sz w:val="32"/>
          <w:szCs w:val="32"/>
        </w:rPr>
        <w:t>”.</w:t>
      </w:r>
    </w:p>
    <w:p w:rsidR="007502A2" w:rsidRPr="00A41183" w:rsidRDefault="007502A2" w:rsidP="00602CC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7502A2" w:rsidRPr="00A41183" w:rsidRDefault="007502A2" w:rsidP="00A41183">
      <w:pPr>
        <w:spacing w:after="0" w:line="240" w:lineRule="auto"/>
        <w:ind w:right="-360" w:hanging="45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</w:t>
      </w:r>
      <w:r w:rsidRPr="00A41183">
        <w:rPr>
          <w:b/>
          <w:sz w:val="24"/>
          <w:szCs w:val="24"/>
        </w:rPr>
        <w:t xml:space="preserve"> </w:t>
      </w:r>
      <w:r w:rsidRPr="00A41183">
        <w:rPr>
          <w:b/>
          <w:sz w:val="28"/>
          <w:szCs w:val="28"/>
        </w:rPr>
        <w:t xml:space="preserve">Questions/comments: Conny Frost  562.673-4610 cell  </w:t>
      </w:r>
      <w:hyperlink r:id="rId7" w:history="1">
        <w:r w:rsidRPr="00A41183">
          <w:rPr>
            <w:rStyle w:val="Hyperlink"/>
            <w:b/>
            <w:sz w:val="28"/>
            <w:szCs w:val="28"/>
          </w:rPr>
          <w:t>connyf@internationalaero.com</w:t>
        </w:r>
      </w:hyperlink>
    </w:p>
    <w:p w:rsidR="007502A2" w:rsidRPr="00602CC1" w:rsidRDefault="007502A2" w:rsidP="00A4118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sectPr w:rsidR="007502A2" w:rsidRPr="00602CC1" w:rsidSect="002D11FD">
      <w:pgSz w:w="15840" w:h="12240" w:orient="landscape"/>
      <w:pgMar w:top="81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A2" w:rsidRDefault="007502A2" w:rsidP="0047405C">
      <w:pPr>
        <w:spacing w:after="0" w:line="240" w:lineRule="auto"/>
      </w:pPr>
      <w:r>
        <w:separator/>
      </w:r>
    </w:p>
  </w:endnote>
  <w:endnote w:type="continuationSeparator" w:id="0">
    <w:p w:rsidR="007502A2" w:rsidRDefault="007502A2" w:rsidP="004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A2" w:rsidRDefault="007502A2" w:rsidP="0047405C">
      <w:pPr>
        <w:spacing w:after="0" w:line="240" w:lineRule="auto"/>
      </w:pPr>
      <w:r>
        <w:separator/>
      </w:r>
    </w:p>
  </w:footnote>
  <w:footnote w:type="continuationSeparator" w:id="0">
    <w:p w:rsidR="007502A2" w:rsidRDefault="007502A2" w:rsidP="0047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800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FF44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FDE2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22C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89C74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8AF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1AA1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A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44B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1C3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A819BD"/>
    <w:multiLevelType w:val="hybridMultilevel"/>
    <w:tmpl w:val="4880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4C8"/>
    <w:rsid w:val="000278BC"/>
    <w:rsid w:val="00060827"/>
    <w:rsid w:val="00081F7C"/>
    <w:rsid w:val="000C051E"/>
    <w:rsid w:val="000C4D6C"/>
    <w:rsid w:val="000C7E39"/>
    <w:rsid w:val="000E24C8"/>
    <w:rsid w:val="000E3FB9"/>
    <w:rsid w:val="00133911"/>
    <w:rsid w:val="0013789F"/>
    <w:rsid w:val="0016175E"/>
    <w:rsid w:val="001B5697"/>
    <w:rsid w:val="002A21E2"/>
    <w:rsid w:val="002D11FD"/>
    <w:rsid w:val="002E1A35"/>
    <w:rsid w:val="00316BE1"/>
    <w:rsid w:val="00324423"/>
    <w:rsid w:val="00356B21"/>
    <w:rsid w:val="00381E62"/>
    <w:rsid w:val="00387726"/>
    <w:rsid w:val="003B399A"/>
    <w:rsid w:val="003E6F8A"/>
    <w:rsid w:val="003F1ECC"/>
    <w:rsid w:val="00401144"/>
    <w:rsid w:val="00417757"/>
    <w:rsid w:val="00465FB8"/>
    <w:rsid w:val="0047405C"/>
    <w:rsid w:val="00477C83"/>
    <w:rsid w:val="004E7CBF"/>
    <w:rsid w:val="00504B44"/>
    <w:rsid w:val="00523DAD"/>
    <w:rsid w:val="00534F36"/>
    <w:rsid w:val="00536B75"/>
    <w:rsid w:val="00564B16"/>
    <w:rsid w:val="00587170"/>
    <w:rsid w:val="005B543A"/>
    <w:rsid w:val="00602CC1"/>
    <w:rsid w:val="006206D6"/>
    <w:rsid w:val="006373B0"/>
    <w:rsid w:val="00652F0D"/>
    <w:rsid w:val="00664EC8"/>
    <w:rsid w:val="006D4EA5"/>
    <w:rsid w:val="006F0032"/>
    <w:rsid w:val="007024E1"/>
    <w:rsid w:val="007502A2"/>
    <w:rsid w:val="00754A07"/>
    <w:rsid w:val="007A0F5B"/>
    <w:rsid w:val="007A6876"/>
    <w:rsid w:val="007F4770"/>
    <w:rsid w:val="00804D57"/>
    <w:rsid w:val="00822BB3"/>
    <w:rsid w:val="008451F7"/>
    <w:rsid w:val="008560CA"/>
    <w:rsid w:val="008942E3"/>
    <w:rsid w:val="00902872"/>
    <w:rsid w:val="00906F5C"/>
    <w:rsid w:val="00921ED4"/>
    <w:rsid w:val="009540C9"/>
    <w:rsid w:val="00955115"/>
    <w:rsid w:val="009C21CE"/>
    <w:rsid w:val="009E1DCD"/>
    <w:rsid w:val="00A41183"/>
    <w:rsid w:val="00A91454"/>
    <w:rsid w:val="00AA02CC"/>
    <w:rsid w:val="00AB61EF"/>
    <w:rsid w:val="00AF2280"/>
    <w:rsid w:val="00B075C6"/>
    <w:rsid w:val="00B4315C"/>
    <w:rsid w:val="00B92376"/>
    <w:rsid w:val="00BC1D2F"/>
    <w:rsid w:val="00BE2623"/>
    <w:rsid w:val="00C83CBF"/>
    <w:rsid w:val="00C8493C"/>
    <w:rsid w:val="00C8509C"/>
    <w:rsid w:val="00C86629"/>
    <w:rsid w:val="00CC6DF3"/>
    <w:rsid w:val="00CD6225"/>
    <w:rsid w:val="00D019AF"/>
    <w:rsid w:val="00D7320F"/>
    <w:rsid w:val="00DD7C51"/>
    <w:rsid w:val="00E0748B"/>
    <w:rsid w:val="00E171CD"/>
    <w:rsid w:val="00E410CA"/>
    <w:rsid w:val="00E632AF"/>
    <w:rsid w:val="00F05694"/>
    <w:rsid w:val="00F47B41"/>
    <w:rsid w:val="00F6123C"/>
    <w:rsid w:val="00F83DCE"/>
    <w:rsid w:val="00F8554F"/>
    <w:rsid w:val="00FA0093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24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2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7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0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05C"/>
    <w:rPr>
      <w:rFonts w:cs="Times New Roman"/>
    </w:rPr>
  </w:style>
  <w:style w:type="character" w:styleId="Hyperlink">
    <w:name w:val="Hyperlink"/>
    <w:basedOn w:val="DefaultParagraphFont"/>
    <w:uiPriority w:val="99"/>
    <w:rsid w:val="004740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A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nyf@internationalae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Parish Fair Ticket Sales Schedule – As of Marchl 8th Questions/comments: Conny Frost  562</dc:title>
  <dc:subject/>
  <dc:creator>XP User</dc:creator>
  <cp:keywords/>
  <dc:description/>
  <cp:lastModifiedBy>LRL</cp:lastModifiedBy>
  <cp:revision>2</cp:revision>
  <cp:lastPrinted>2019-01-05T01:01:00Z</cp:lastPrinted>
  <dcterms:created xsi:type="dcterms:W3CDTF">2019-01-05T01:01:00Z</dcterms:created>
  <dcterms:modified xsi:type="dcterms:W3CDTF">2019-01-05T01:01:00Z</dcterms:modified>
</cp:coreProperties>
</file>