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5" w:rsidRDefault="00CD7CB5" w:rsidP="00246C9A">
      <w:pPr>
        <w:tabs>
          <w:tab w:val="left" w:pos="2880"/>
          <w:tab w:val="left" w:pos="576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6" type="#_x0000_t202" style="position:absolute;margin-left:-39.6pt;margin-top:8.8pt;width:201.6pt;height:135.2pt;z-index:-251658240;visibility:visible" wrapcoords="-80 0 -80 21480 21600 21480 2160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j7hAIAABE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" stroked="f">
            <v:textbox style="mso-next-textbox:#Text Box 94">
              <w:txbxContent>
                <w:p w:rsidR="00CD7CB5" w:rsidRDefault="00CD7CB5" w:rsidP="001E428B">
                  <w:pPr>
                    <w:pStyle w:val="NormalWeb"/>
                    <w:spacing w:before="0" w:beforeAutospacing="0" w:after="0" w:afterAutospacing="0"/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Freestyle Script" w:hAnsi="Freestyle Script"/>
                          <w:color w:val="000000"/>
                          <w:sz w:val="32"/>
                          <w:szCs w:val="32"/>
                        </w:rPr>
                        <w:t>St. Joseph</w:t>
                      </w:r>
                    </w:smartTag>
                  </w:smartTag>
                  <w:r>
                    <w:rPr>
                      <w:rFonts w:ascii="Freestyle Script" w:hAnsi="Freestyle Script"/>
                      <w:color w:val="000000"/>
                      <w:sz w:val="32"/>
                      <w:szCs w:val="32"/>
                    </w:rPr>
                    <w:t xml:space="preserve"> Parish Fair</w:t>
                  </w:r>
                </w:p>
                <w:p w:rsidR="00CD7CB5" w:rsidRDefault="00CD7CB5" w:rsidP="001E428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Freestyle Script" w:hAnsi="Freestyle Script"/>
                      <w:color w:val="000000"/>
                      <w:sz w:val="32"/>
                      <w:szCs w:val="32"/>
                    </w:rPr>
                    <w:t>April 5 - April 7, 2019</w:t>
                  </w:r>
                </w:p>
                <w:p w:rsidR="00CD7CB5" w:rsidRDefault="00CD7CB5" w:rsidP="00595D3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MC900355415[1]" style="width:108pt;height:63pt;visibility:visible">
                        <v:imagedata r:id="rId6" o:title=""/>
                      </v:shape>
                    </w:pict>
                  </w:r>
                </w:p>
                <w:p w:rsidR="00CD7CB5" w:rsidRPr="00571AAA" w:rsidRDefault="00CD7CB5" w:rsidP="00595D3C">
                  <w:pPr>
                    <w:jc w:val="center"/>
                    <w:rPr>
                      <w:rFonts w:ascii="Freestyle Script" w:hAnsi="Freestyle Script"/>
                      <w:sz w:val="28"/>
                      <w:szCs w:val="44"/>
                    </w:rPr>
                  </w:pPr>
                  <w:r w:rsidRPr="009A5707">
                    <w:rPr>
                      <w:rFonts w:ascii="Freestyle Script" w:hAnsi="Freestyle Script"/>
                      <w:sz w:val="28"/>
                      <w:szCs w:val="28"/>
                    </w:rPr>
                    <w:t>Where friends and families come to</w:t>
                  </w:r>
                  <w:r w:rsidRPr="006238F9">
                    <w:rPr>
                      <w:rFonts w:ascii="Freestyle Script" w:hAnsi="Freestyle Script"/>
                      <w:sz w:val="32"/>
                      <w:szCs w:val="44"/>
                    </w:rPr>
                    <w:t xml:space="preserve"> play</w:t>
                  </w:r>
                </w:p>
                <w:p w:rsidR="00CD7CB5" w:rsidRDefault="00CD7CB5" w:rsidP="00595D3C"/>
              </w:txbxContent>
            </v:textbox>
            <w10:wrap type="tight"/>
          </v:shape>
        </w:pict>
      </w:r>
      <w:r>
        <w:rPr>
          <w:noProof/>
        </w:rPr>
        <w:t xml:space="preserve">                 </w:t>
      </w:r>
    </w:p>
    <w:p w:rsidR="00CD7CB5" w:rsidRDefault="00CD7CB5" w:rsidP="00246C9A">
      <w:pPr>
        <w:tabs>
          <w:tab w:val="left" w:pos="2880"/>
          <w:tab w:val="left" w:pos="5760"/>
        </w:tabs>
        <w:rPr>
          <w:noProof/>
        </w:rPr>
      </w:pPr>
    </w:p>
    <w:p w:rsidR="00CD7CB5" w:rsidRDefault="00CD7CB5" w:rsidP="00246C9A">
      <w:pPr>
        <w:tabs>
          <w:tab w:val="left" w:pos="2880"/>
          <w:tab w:val="left" w:pos="5760"/>
        </w:tabs>
        <w:rPr>
          <w:noProof/>
        </w:rPr>
      </w:pPr>
    </w:p>
    <w:p w:rsidR="00CD7CB5" w:rsidRPr="00246C9A" w:rsidRDefault="00CD7CB5" w:rsidP="00246C9A">
      <w:pPr>
        <w:tabs>
          <w:tab w:val="left" w:pos="2880"/>
          <w:tab w:val="left" w:pos="5760"/>
        </w:tabs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Support the Largest Fair in East LB and Support the LB Community!</w:t>
      </w:r>
    </w:p>
    <w:p w:rsidR="00CD7CB5" w:rsidRPr="00752BEF" w:rsidRDefault="00CD7CB5" w:rsidP="00595D3C">
      <w:pPr>
        <w:jc w:val="center"/>
        <w:rPr>
          <w:rFonts w:ascii="Arial" w:hAnsi="Arial" w:cs="Arial"/>
        </w:rPr>
      </w:pPr>
      <w:r w:rsidRPr="0009286E">
        <w:rPr>
          <w:rFonts w:ascii="Arial" w:hAnsi="Arial" w:cs="Arial"/>
          <w:u w:val="single"/>
        </w:rPr>
        <w:t>Professionally Made Signs – Not posters</w:t>
      </w:r>
      <w:r w:rsidRPr="00752BEF">
        <w:rPr>
          <w:rFonts w:ascii="Arial" w:hAnsi="Arial" w:cs="Arial"/>
        </w:rPr>
        <w:t>!</w:t>
      </w:r>
    </w:p>
    <w:p w:rsidR="00CD7CB5" w:rsidRDefault="00CD7CB5" w:rsidP="004021C6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b/>
          <w:i/>
          <w:sz w:val="32"/>
          <w:szCs w:val="32"/>
        </w:rPr>
      </w:pPr>
    </w:p>
    <w:p w:rsidR="00CD7CB5" w:rsidRDefault="00CD7CB5" w:rsidP="004021C6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b/>
          <w:i/>
          <w:sz w:val="32"/>
          <w:szCs w:val="32"/>
        </w:rPr>
      </w:pPr>
    </w:p>
    <w:p w:rsidR="00CD7CB5" w:rsidRDefault="00CD7CB5" w:rsidP="00B666E4">
      <w:pPr>
        <w:tabs>
          <w:tab w:val="left" w:pos="720"/>
          <w:tab w:val="left" w:pos="2880"/>
          <w:tab w:val="left" w:pos="576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 xml:space="preserve">Sponsorship is tax deductible </w:t>
      </w:r>
      <w:r w:rsidRPr="00DE3BC8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well, </w:t>
      </w:r>
      <w:r w:rsidRPr="00DE3BC8">
        <w:rPr>
          <w:rFonts w:ascii="Arial" w:hAnsi="Arial" w:cs="Arial"/>
          <w:b/>
          <w:i/>
          <w:sz w:val="22"/>
          <w:szCs w:val="22"/>
        </w:rPr>
        <w:t>most of it anyway)</w:t>
      </w:r>
    </w:p>
    <w:p w:rsidR="00CD7CB5" w:rsidRDefault="00CD7CB5" w:rsidP="00B666E4">
      <w:pPr>
        <w:tabs>
          <w:tab w:val="left" w:pos="720"/>
          <w:tab w:val="left" w:pos="2880"/>
          <w:tab w:val="left" w:pos="5760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CD7CB5" w:rsidRDefault="00CD7CB5" w:rsidP="00B90FFF">
      <w:pPr>
        <w:tabs>
          <w:tab w:val="left" w:pos="720"/>
          <w:tab w:val="left" w:pos="2880"/>
          <w:tab w:val="left" w:pos="5760"/>
        </w:tabs>
        <w:ind w:left="-180" w:right="-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Memorialize a loved one with a sign saying In Memory of…!  Promote your business. Honor an individual such as Sr. Mary Joseph, put your family name on a sign, sponsor as an individual or group such as </w:t>
      </w:r>
    </w:p>
    <w:p w:rsidR="00CD7CB5" w:rsidRDefault="00CD7CB5" w:rsidP="00B90FFF">
      <w:pPr>
        <w:tabs>
          <w:tab w:val="left" w:pos="720"/>
          <w:tab w:val="left" w:pos="2880"/>
          <w:tab w:val="left" w:pos="5760"/>
        </w:tabs>
        <w:ind w:left="-180" w:right="-540"/>
        <w:jc w:val="center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Long Beach</w:t>
          </w:r>
        </w:smartTag>
      </w:smartTag>
      <w:r>
        <w:rPr>
          <w:rFonts w:ascii="Arial" w:hAnsi="Arial" w:cs="Arial"/>
          <w:sz w:val="20"/>
        </w:rPr>
        <w:t xml:space="preserve"> Rotary Club, Hackett Surf Club or Troop 123!</w:t>
      </w:r>
    </w:p>
    <w:p w:rsidR="00CD7CB5" w:rsidRDefault="00CD7CB5" w:rsidP="0055259A">
      <w:pPr>
        <w:tabs>
          <w:tab w:val="left" w:pos="720"/>
          <w:tab w:val="left" w:pos="2880"/>
          <w:tab w:val="left" w:pos="5760"/>
        </w:tabs>
        <w:ind w:right="-540"/>
        <w:rPr>
          <w:rFonts w:ascii="Arial" w:hAnsi="Arial" w:cs="Arial"/>
          <w:sz w:val="20"/>
        </w:rPr>
      </w:pPr>
    </w:p>
    <w:p w:rsidR="00CD7CB5" w:rsidRDefault="00CD7CB5" w:rsidP="00595D3C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Text Box 90" o:spid="_x0000_s1027" type="#_x0000_t202" style="position:absolute;margin-left:30.6pt;margin-top:-12.15pt;width:5in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" fillcolor="#5f5f5f" stroked="f">
            <v:textbox>
              <w:txbxContent>
                <w:p w:rsidR="00CD7CB5" w:rsidRPr="00141F1D" w:rsidRDefault="00CD7CB5" w:rsidP="00595D3C">
                  <w:pPr>
                    <w:tabs>
                      <w:tab w:val="left" w:pos="720"/>
                      <w:tab w:val="left" w:pos="2880"/>
                      <w:tab w:val="left" w:pos="5760"/>
                    </w:tabs>
                    <w:jc w:val="center"/>
                    <w:rPr>
                      <w:rFonts w:ascii="Arial" w:hAnsi="Arial" w:cs="Arial"/>
                      <w:b/>
                      <w:color w:val="FFFFFF"/>
                      <w:sz w:val="6"/>
                      <w:szCs w:val="17"/>
                    </w:rPr>
                  </w:pPr>
                </w:p>
                <w:p w:rsidR="00CD7CB5" w:rsidRPr="00141F1D" w:rsidRDefault="00CD7CB5" w:rsidP="00595D3C">
                  <w:pPr>
                    <w:tabs>
                      <w:tab w:val="left" w:pos="720"/>
                      <w:tab w:val="left" w:pos="2880"/>
                      <w:tab w:val="left" w:pos="5760"/>
                    </w:tabs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17"/>
                    </w:rPr>
                  </w:pPr>
                  <w:r w:rsidRPr="00141F1D">
                    <w:rPr>
                      <w:rFonts w:ascii="Arial" w:hAnsi="Arial" w:cs="Arial"/>
                      <w:b/>
                      <w:color w:val="FFFFFF"/>
                      <w:sz w:val="20"/>
                      <w:szCs w:val="17"/>
                    </w:rPr>
                    <w:t>SPONSORSHIP PACKAGES</w:t>
                  </w:r>
                </w:p>
                <w:p w:rsidR="00CD7CB5" w:rsidRDefault="00CD7CB5" w:rsidP="00595D3C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9288" w:type="dxa"/>
        <w:tblLook w:val="00A0"/>
      </w:tblPr>
      <w:tblGrid>
        <w:gridCol w:w="1548"/>
        <w:gridCol w:w="828"/>
        <w:gridCol w:w="6912"/>
      </w:tblGrid>
      <w:tr w:rsidR="00CD7CB5" w:rsidTr="005B47CA">
        <w:tc>
          <w:tcPr>
            <w:tcW w:w="154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5B47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5B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Gold</w:t>
            </w:r>
          </w:p>
        </w:tc>
        <w:tc>
          <w:tcPr>
            <w:tcW w:w="82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47CA">
              <w:rPr>
                <w:rFonts w:ascii="Arial" w:hAnsi="Arial" w:cs="Arial"/>
                <w:b/>
                <w:bCs/>
                <w:sz w:val="20"/>
                <w:szCs w:val="20"/>
              </w:rPr>
              <w:t>$2,500</w:t>
            </w:r>
          </w:p>
        </w:tc>
        <w:tc>
          <w:tcPr>
            <w:tcW w:w="6912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7CA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Pr="005B47CA">
              <w:rPr>
                <w:rFonts w:ascii="Arial" w:hAnsi="Arial" w:cs="Arial"/>
                <w:b/>
                <w:sz w:val="20"/>
                <w:szCs w:val="20"/>
              </w:rPr>
              <w:t>THREE DAY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7CA">
              <w:rPr>
                <w:rFonts w:ascii="Arial" w:hAnsi="Arial" w:cs="Arial"/>
                <w:b/>
                <w:sz w:val="20"/>
                <w:szCs w:val="20"/>
              </w:rPr>
              <w:t>UNLIMITED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ride bracelets, </w:t>
            </w:r>
            <w:r w:rsidRPr="005B47CA">
              <w:rPr>
                <w:rFonts w:ascii="Arial" w:hAnsi="Arial" w:cs="Arial"/>
                <w:b/>
                <w:sz w:val="20"/>
                <w:szCs w:val="20"/>
              </w:rPr>
              <w:t>ONE RESERVED PARKING SPOT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during the Fair, $150 in food/drink/game tickets,</w:t>
            </w:r>
            <w:r>
              <w:rPr>
                <w:rFonts w:ascii="Arial" w:hAnsi="Arial" w:cs="Arial"/>
                <w:sz w:val="20"/>
                <w:szCs w:val="20"/>
              </w:rPr>
              <w:t>4 tickets to Friday Fish Fry, 4 tickets to Sunday Pancake Breakfast,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personalized sponsorship sign, and PA announcements at the Fair. </w:t>
            </w:r>
          </w:p>
        </w:tc>
      </w:tr>
      <w:tr w:rsidR="00CD7CB5" w:rsidTr="005B47CA">
        <w:tc>
          <w:tcPr>
            <w:tcW w:w="154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B47CA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5B47CA">
              <w:rPr>
                <w:rFonts w:ascii="Arial" w:hAnsi="Arial" w:cs="Arial"/>
                <w:b/>
                <w:sz w:val="20"/>
                <w:szCs w:val="20"/>
              </w:rPr>
              <w:t xml:space="preserve">  Blue</w:t>
            </w:r>
          </w:p>
        </w:tc>
        <w:tc>
          <w:tcPr>
            <w:tcW w:w="82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7CA">
              <w:rPr>
                <w:rFonts w:ascii="Arial" w:hAnsi="Arial" w:cs="Arial"/>
                <w:b/>
                <w:sz w:val="20"/>
                <w:szCs w:val="20"/>
              </w:rPr>
              <w:t>$1,000</w:t>
            </w:r>
          </w:p>
        </w:tc>
        <w:tc>
          <w:tcPr>
            <w:tcW w:w="6912" w:type="dxa"/>
          </w:tcPr>
          <w:p w:rsidR="00CD7CB5" w:rsidRPr="005B47CA" w:rsidRDefault="00CD7CB5" w:rsidP="005B47CA">
            <w:pPr>
              <w:tabs>
                <w:tab w:val="left" w:pos="720"/>
                <w:tab w:val="left" w:pos="2160"/>
                <w:tab w:val="left" w:pos="36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7CA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Pr="005B47CA">
              <w:rPr>
                <w:rFonts w:ascii="Arial" w:hAnsi="Arial" w:cs="Arial"/>
                <w:b/>
                <w:sz w:val="20"/>
                <w:szCs w:val="20"/>
                <w:u w:val="single"/>
              </w:rPr>
              <w:t>SUNDAY ONLY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UNLIMITED ride bracelets, $100 in food/drink/game tickets,</w:t>
            </w:r>
            <w:r>
              <w:rPr>
                <w:rFonts w:ascii="Arial" w:hAnsi="Arial" w:cs="Arial"/>
                <w:sz w:val="20"/>
                <w:szCs w:val="20"/>
              </w:rPr>
              <w:t xml:space="preserve"> 2 Tickets to Friday Fish Fry, 2 Sunday pancake Breakfast Tickets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personalized sponsorship sign and PA announcement at Fair.</w:t>
            </w:r>
          </w:p>
        </w:tc>
      </w:tr>
      <w:tr w:rsidR="00CD7CB5" w:rsidTr="005B47CA">
        <w:tc>
          <w:tcPr>
            <w:tcW w:w="154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7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5B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Knights</w:t>
            </w:r>
          </w:p>
        </w:tc>
        <w:tc>
          <w:tcPr>
            <w:tcW w:w="82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7CA">
              <w:rPr>
                <w:rFonts w:ascii="Arial" w:hAnsi="Arial" w:cs="Arial"/>
                <w:b/>
                <w:sz w:val="20"/>
                <w:szCs w:val="20"/>
              </w:rPr>
              <w:t>$500</w:t>
            </w:r>
          </w:p>
        </w:tc>
        <w:tc>
          <w:tcPr>
            <w:tcW w:w="6912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7CA">
              <w:rPr>
                <w:rFonts w:ascii="Arial" w:hAnsi="Arial" w:cs="Arial"/>
                <w:sz w:val="20"/>
                <w:szCs w:val="20"/>
              </w:rPr>
              <w:t xml:space="preserve"> $50 in food/drink/game tickets,</w:t>
            </w:r>
            <w:r>
              <w:rPr>
                <w:rFonts w:ascii="Arial" w:hAnsi="Arial" w:cs="Arial"/>
                <w:sz w:val="20"/>
                <w:szCs w:val="20"/>
              </w:rPr>
              <w:t xml:space="preserve"> 2 Sunday Pancake Breakfast Tickets,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personalized sponsorship sign &amp; PA announcement during Fair. </w:t>
            </w:r>
          </w:p>
        </w:tc>
      </w:tr>
      <w:tr w:rsidR="00CD7CB5" w:rsidTr="005B47CA">
        <w:tc>
          <w:tcPr>
            <w:tcW w:w="154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B47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5B47CA">
              <w:rPr>
                <w:b/>
                <w:bCs/>
              </w:rPr>
              <w:t xml:space="preserve">  </w:t>
            </w:r>
            <w:r w:rsidRPr="005B47CA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82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7CA">
              <w:rPr>
                <w:rFonts w:ascii="Arial" w:hAnsi="Arial" w:cs="Arial"/>
                <w:b/>
                <w:sz w:val="20"/>
                <w:szCs w:val="20"/>
              </w:rPr>
              <w:t>$250</w:t>
            </w:r>
          </w:p>
        </w:tc>
        <w:tc>
          <w:tcPr>
            <w:tcW w:w="6912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7CA">
              <w:rPr>
                <w:rFonts w:ascii="Arial" w:hAnsi="Arial" w:cs="Arial"/>
                <w:sz w:val="20"/>
                <w:szCs w:val="20"/>
              </w:rPr>
              <w:t xml:space="preserve">$25 in food/drink/game tickets, name on sponsorship </w:t>
            </w:r>
            <w:r w:rsidRPr="005B47CA">
              <w:rPr>
                <w:rFonts w:ascii="Arial" w:hAnsi="Arial" w:cs="Arial"/>
                <w:sz w:val="20"/>
                <w:szCs w:val="20"/>
                <w:u w:val="single"/>
              </w:rPr>
              <w:t>banner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and PA announcement during Fair.</w:t>
            </w:r>
          </w:p>
        </w:tc>
      </w:tr>
      <w:tr w:rsidR="00CD7CB5" w:rsidTr="005B47CA">
        <w:tc>
          <w:tcPr>
            <w:tcW w:w="154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B47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□</w:t>
            </w:r>
            <w:r w:rsidRPr="005B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Contributor</w:t>
            </w:r>
          </w:p>
        </w:tc>
        <w:tc>
          <w:tcPr>
            <w:tcW w:w="828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7CA">
              <w:rPr>
                <w:rFonts w:ascii="Arial" w:hAnsi="Arial" w:cs="Arial"/>
                <w:b/>
                <w:sz w:val="20"/>
                <w:szCs w:val="20"/>
              </w:rPr>
              <w:t>$100</w:t>
            </w:r>
          </w:p>
        </w:tc>
        <w:tc>
          <w:tcPr>
            <w:tcW w:w="6912" w:type="dxa"/>
          </w:tcPr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7CA">
              <w:rPr>
                <w:rFonts w:ascii="Arial" w:hAnsi="Arial" w:cs="Arial"/>
                <w:sz w:val="20"/>
                <w:szCs w:val="20"/>
              </w:rPr>
              <w:t xml:space="preserve">Name on sponsorship </w:t>
            </w:r>
            <w:r w:rsidRPr="005B47CA">
              <w:rPr>
                <w:rFonts w:ascii="Arial" w:hAnsi="Arial" w:cs="Arial"/>
                <w:sz w:val="20"/>
                <w:szCs w:val="20"/>
                <w:u w:val="single"/>
              </w:rPr>
              <w:t>banner</w:t>
            </w:r>
            <w:r w:rsidRPr="005B47CA">
              <w:rPr>
                <w:rFonts w:ascii="Arial" w:hAnsi="Arial" w:cs="Arial"/>
                <w:sz w:val="20"/>
                <w:szCs w:val="20"/>
              </w:rPr>
              <w:t xml:space="preserve"> and PA announcement during Fair.</w:t>
            </w:r>
          </w:p>
          <w:p w:rsidR="00CD7CB5" w:rsidRPr="005B47CA" w:rsidRDefault="00CD7CB5" w:rsidP="005B47CA">
            <w:pPr>
              <w:tabs>
                <w:tab w:val="left" w:pos="720"/>
                <w:tab w:val="left" w:pos="2880"/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CB5" w:rsidRDefault="00CD7CB5" w:rsidP="006E1781">
      <w:pPr>
        <w:tabs>
          <w:tab w:val="left" w:pos="720"/>
          <w:tab w:val="left" w:pos="2880"/>
          <w:tab w:val="left" w:pos="576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Deadline for Sponsorship is April 3, 2019.</w:t>
      </w:r>
    </w:p>
    <w:p w:rsidR="00CD7CB5" w:rsidRPr="00961DDF" w:rsidRDefault="00CD7CB5" w:rsidP="001E21F5">
      <w:pPr>
        <w:tabs>
          <w:tab w:val="left" w:pos="720"/>
          <w:tab w:val="left" w:pos="2880"/>
          <w:tab w:val="left" w:pos="576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28585A">
        <w:rPr>
          <w:rFonts w:ascii="Arial" w:hAnsi="Arial" w:cs="Arial"/>
          <w:b/>
          <w:bCs/>
          <w:i/>
          <w:sz w:val="20"/>
          <w:szCs w:val="20"/>
        </w:rPr>
        <w:t>Script tickets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8585A">
        <w:rPr>
          <w:rFonts w:ascii="Arial" w:hAnsi="Arial" w:cs="Arial"/>
          <w:b/>
          <w:bCs/>
          <w:i/>
          <w:sz w:val="20"/>
          <w:szCs w:val="20"/>
        </w:rPr>
        <w:t xml:space="preserve">are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used for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St. Joseph</w:t>
            </w:r>
          </w:smartTag>
        </w:smartTag>
      </w:smartTag>
      <w:r>
        <w:rPr>
          <w:rFonts w:ascii="Arial" w:hAnsi="Arial" w:cs="Arial"/>
          <w:b/>
          <w:bCs/>
          <w:i/>
          <w:sz w:val="20"/>
          <w:szCs w:val="20"/>
        </w:rPr>
        <w:t xml:space="preserve"> game, f</w:t>
      </w:r>
      <w:r w:rsidRPr="0028585A">
        <w:rPr>
          <w:rFonts w:ascii="Arial" w:hAnsi="Arial" w:cs="Arial"/>
          <w:b/>
          <w:bCs/>
          <w:i/>
          <w:sz w:val="20"/>
          <w:szCs w:val="20"/>
        </w:rPr>
        <w:t xml:space="preserve">ood and </w:t>
      </w:r>
      <w:r>
        <w:rPr>
          <w:rFonts w:ascii="Arial" w:hAnsi="Arial" w:cs="Arial"/>
          <w:b/>
          <w:bCs/>
          <w:i/>
          <w:sz w:val="20"/>
          <w:szCs w:val="20"/>
        </w:rPr>
        <w:t>beverage booths only. *</w:t>
      </w:r>
    </w:p>
    <w:p w:rsidR="00CD7CB5" w:rsidRPr="00054887" w:rsidRDefault="00CD7CB5" w:rsidP="00961DDF">
      <w:pPr>
        <w:tabs>
          <w:tab w:val="left" w:pos="720"/>
          <w:tab w:val="left" w:pos="2880"/>
          <w:tab w:val="left" w:pos="576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54887">
        <w:rPr>
          <w:rFonts w:ascii="Arial" w:hAnsi="Arial" w:cs="Arial"/>
          <w:b/>
          <w:i/>
          <w:sz w:val="20"/>
          <w:szCs w:val="20"/>
          <w:u w:val="single"/>
        </w:rPr>
        <w:t>Sponsors, pick up your bracelets &amp; food/drink tickets at the Will Call window during the Fair.</w:t>
      </w:r>
    </w:p>
    <w:p w:rsidR="00CD7CB5" w:rsidRPr="0007385B" w:rsidRDefault="00CD7CB5" w:rsidP="00BC0DA6">
      <w:pPr>
        <w:tabs>
          <w:tab w:val="left" w:pos="720"/>
          <w:tab w:val="left" w:pos="2880"/>
          <w:tab w:val="left" w:pos="5760"/>
        </w:tabs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----------------------------------------------------------------------------------------------------------------------------------------------------</w:t>
      </w:r>
    </w:p>
    <w:p w:rsidR="00CD7CB5" w:rsidRDefault="00CD7CB5" w:rsidP="00595D3C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sz w:val="19"/>
          <w:szCs w:val="19"/>
        </w:rPr>
      </w:pPr>
    </w:p>
    <w:p w:rsidR="00CD7CB5" w:rsidRPr="00084C02" w:rsidRDefault="00CD7CB5" w:rsidP="00595D3C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print my sign to read as:__</w:t>
      </w:r>
      <w:r w:rsidRPr="00084C02">
        <w:rPr>
          <w:rFonts w:ascii="Arial" w:hAnsi="Arial" w:cs="Arial"/>
          <w:sz w:val="19"/>
          <w:szCs w:val="19"/>
        </w:rPr>
        <w:t>______________________________________</w:t>
      </w:r>
      <w:r>
        <w:rPr>
          <w:rFonts w:ascii="Arial" w:hAnsi="Arial" w:cs="Arial"/>
          <w:sz w:val="19"/>
          <w:szCs w:val="19"/>
        </w:rPr>
        <w:t>___</w:t>
      </w:r>
      <w:r w:rsidRPr="00084C02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</w:t>
      </w:r>
      <w:r w:rsidRPr="00084C02">
        <w:rPr>
          <w:rFonts w:ascii="Arial" w:hAnsi="Arial" w:cs="Arial"/>
          <w:sz w:val="19"/>
          <w:szCs w:val="19"/>
        </w:rPr>
        <w:t>___</w:t>
      </w:r>
    </w:p>
    <w:p w:rsidR="00CD7CB5" w:rsidRPr="0007385B" w:rsidRDefault="00CD7CB5" w:rsidP="00595D3C">
      <w:pPr>
        <w:tabs>
          <w:tab w:val="left" w:pos="720"/>
          <w:tab w:val="left" w:pos="2880"/>
          <w:tab w:val="left" w:pos="4320"/>
          <w:tab w:val="left" w:pos="57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</w:t>
      </w:r>
    </w:p>
    <w:p w:rsidR="00CD7CB5" w:rsidRDefault="00CD7CB5" w:rsidP="00595D3C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sz w:val="19"/>
          <w:szCs w:val="19"/>
        </w:rPr>
      </w:pPr>
    </w:p>
    <w:p w:rsidR="00CD7CB5" w:rsidRDefault="00CD7CB5" w:rsidP="003C44D3">
      <w:pPr>
        <w:tabs>
          <w:tab w:val="left" w:pos="720"/>
          <w:tab w:val="left" w:pos="2880"/>
          <w:tab w:val="left" w:pos="576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Sponsor</w:t>
      </w:r>
      <w:r w:rsidRPr="00084C0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Name: ______________</w:t>
      </w:r>
      <w:r w:rsidRPr="00084C02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__________________________________________________</w:t>
      </w:r>
    </w:p>
    <w:p w:rsidR="00CD7CB5" w:rsidRDefault="00CD7CB5" w:rsidP="009F55ED">
      <w:pPr>
        <w:tabs>
          <w:tab w:val="left" w:pos="720"/>
          <w:tab w:val="left" w:pos="2880"/>
          <w:tab w:val="left" w:pos="5760"/>
        </w:tabs>
        <w:spacing w:before="120"/>
        <w:rPr>
          <w:rFonts w:ascii="Arial" w:hAnsi="Arial" w:cs="Arial"/>
          <w:sz w:val="19"/>
          <w:szCs w:val="19"/>
        </w:rPr>
      </w:pPr>
    </w:p>
    <w:p w:rsidR="00CD7CB5" w:rsidRDefault="00CD7CB5" w:rsidP="009F55ED">
      <w:pPr>
        <w:tabs>
          <w:tab w:val="left" w:pos="720"/>
          <w:tab w:val="left" w:pos="2880"/>
          <w:tab w:val="left" w:pos="5760"/>
        </w:tabs>
        <w:spacing w:before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Email: _____________________________________________________________________________</w:t>
      </w:r>
    </w:p>
    <w:p w:rsidR="00CD7CB5" w:rsidRDefault="00CD7CB5" w:rsidP="003C44D3">
      <w:pPr>
        <w:tabs>
          <w:tab w:val="left" w:pos="720"/>
          <w:tab w:val="left" w:pos="2880"/>
          <w:tab w:val="left" w:pos="5760"/>
        </w:tabs>
        <w:spacing w:before="120"/>
        <w:rPr>
          <w:rFonts w:ascii="Arial" w:hAnsi="Arial" w:cs="Arial"/>
          <w:sz w:val="19"/>
          <w:szCs w:val="19"/>
        </w:rPr>
      </w:pPr>
    </w:p>
    <w:p w:rsidR="00CD7CB5" w:rsidRDefault="00CD7CB5" w:rsidP="003C44D3">
      <w:pPr>
        <w:tabs>
          <w:tab w:val="left" w:pos="720"/>
          <w:tab w:val="left" w:pos="2880"/>
          <w:tab w:val="left" w:pos="5760"/>
        </w:tabs>
        <w:spacing w:before="120"/>
        <w:rPr>
          <w:rFonts w:ascii="Arial" w:hAnsi="Arial" w:cs="Arial"/>
          <w:sz w:val="19"/>
          <w:szCs w:val="19"/>
        </w:rPr>
      </w:pPr>
      <w:r w:rsidRPr="00084C02">
        <w:rPr>
          <w:rFonts w:ascii="Arial" w:hAnsi="Arial" w:cs="Arial"/>
          <w:sz w:val="19"/>
          <w:szCs w:val="19"/>
        </w:rPr>
        <w:t>Address</w:t>
      </w:r>
      <w:r>
        <w:rPr>
          <w:rFonts w:ascii="Arial" w:hAnsi="Arial" w:cs="Arial"/>
          <w:sz w:val="19"/>
          <w:szCs w:val="19"/>
        </w:rPr>
        <w:t>. City, ZIP________________________</w:t>
      </w:r>
      <w:r w:rsidRPr="00084C02"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>_</w:t>
      </w:r>
      <w:r w:rsidRPr="00084C02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 xml:space="preserve">______________ </w:t>
      </w:r>
    </w:p>
    <w:p w:rsidR="00CD7CB5" w:rsidRDefault="00CD7CB5" w:rsidP="003C44D3">
      <w:pPr>
        <w:tabs>
          <w:tab w:val="left" w:pos="720"/>
          <w:tab w:val="left" w:pos="2880"/>
          <w:tab w:val="left" w:pos="5760"/>
        </w:tabs>
        <w:spacing w:before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Phone_________________________________________________________Sponsor Last Year?   Y    N</w:t>
      </w:r>
    </w:p>
    <w:p w:rsidR="00CD7CB5" w:rsidRDefault="00CD7CB5" w:rsidP="00B74783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ind w:left="-547" w:right="-446"/>
        <w:jc w:val="center"/>
        <w:rPr>
          <w:rFonts w:ascii="Arial" w:hAnsi="Arial" w:cs="Arial"/>
          <w:b/>
          <w:sz w:val="18"/>
          <w:szCs w:val="18"/>
        </w:rPr>
      </w:pPr>
    </w:p>
    <w:p w:rsidR="00CD7CB5" w:rsidRDefault="00CD7CB5" w:rsidP="00B74783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ind w:left="-547" w:right="-44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Return this form with check</w:t>
      </w:r>
      <w:r w:rsidRPr="00EE1E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made payable to </w:t>
      </w:r>
      <w:r w:rsidRPr="00C54E35">
        <w:rPr>
          <w:rFonts w:ascii="Arial" w:hAnsi="Arial" w:cs="Arial"/>
          <w:b/>
          <w:sz w:val="18"/>
          <w:szCs w:val="18"/>
          <w:u w:val="single"/>
        </w:rPr>
        <w:t>St. Joseph Parish Fair</w:t>
      </w:r>
      <w:r>
        <w:rPr>
          <w:rFonts w:ascii="Arial" w:hAnsi="Arial" w:cs="Arial"/>
          <w:b/>
          <w:sz w:val="18"/>
          <w:szCs w:val="18"/>
        </w:rPr>
        <w:t xml:space="preserve">.   </w:t>
      </w:r>
    </w:p>
    <w:p w:rsidR="00CD7CB5" w:rsidRDefault="00CD7CB5" w:rsidP="00B74783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ind w:left="-547" w:right="-44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Return form thru the mail, drop off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Parish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Life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Center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or drop in the basket:</w:t>
      </w:r>
      <w:r w:rsidRPr="00EE1E63">
        <w:rPr>
          <w:rFonts w:ascii="Arial" w:hAnsi="Arial" w:cs="Arial"/>
          <w:b/>
          <w:sz w:val="18"/>
          <w:szCs w:val="18"/>
        </w:rPr>
        <w:t xml:space="preserve"> </w:t>
      </w:r>
    </w:p>
    <w:p w:rsidR="00CD7CB5" w:rsidRDefault="00CD7CB5" w:rsidP="00B74783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ind w:left="-547" w:right="-446"/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ostalCode">
        <w:r w:rsidRPr="00EE1E63">
          <w:rPr>
            <w:rFonts w:ascii="Arial" w:hAnsi="Arial" w:cs="Arial"/>
            <w:b/>
            <w:sz w:val="18"/>
            <w:szCs w:val="18"/>
          </w:rPr>
          <w:t>St. Joseph</w:t>
        </w:r>
      </w:smartTag>
      <w:r w:rsidRPr="00EE1E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18"/>
            <w:szCs w:val="18"/>
          </w:rPr>
          <w:t>Parish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18"/>
            <w:szCs w:val="18"/>
          </w:rPr>
          <w:t>Life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18"/>
            <w:szCs w:val="18"/>
          </w:rPr>
          <w:t>Center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r w:rsidRPr="00EE1E63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180</w:t>
      </w:r>
      <w:r w:rsidRPr="00EE1E63">
        <w:rPr>
          <w:rFonts w:ascii="Arial" w:hAnsi="Arial" w:cs="Arial"/>
          <w:b/>
          <w:sz w:val="18"/>
          <w:szCs w:val="18"/>
        </w:rPr>
        <w:t xml:space="preserve"> E. Willow, </w:t>
      </w:r>
      <w:smartTag w:uri="urn:schemas-microsoft-com:office:smarttags" w:element="PostalCode">
        <w:smartTag w:uri="urn:schemas-microsoft-com:office:smarttags" w:element="PostalCode">
          <w:r w:rsidRPr="00EE1E63">
            <w:rPr>
              <w:rFonts w:ascii="Arial" w:hAnsi="Arial" w:cs="Arial"/>
              <w:b/>
              <w:sz w:val="18"/>
              <w:szCs w:val="18"/>
            </w:rPr>
            <w:t>Long Beach</w:t>
          </w:r>
        </w:smartTag>
        <w:r w:rsidRPr="00EE1E63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PostalCode">
          <w:r w:rsidRPr="00EE1E63">
            <w:rPr>
              <w:rFonts w:ascii="Arial" w:hAnsi="Arial" w:cs="Arial"/>
              <w:b/>
              <w:sz w:val="18"/>
              <w:szCs w:val="18"/>
            </w:rPr>
            <w:t>CA</w:t>
          </w:r>
        </w:smartTag>
        <w:r w:rsidRPr="00EE1E63">
          <w:rPr>
            <w:rFonts w:ascii="Arial" w:hAnsi="Arial"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EE1E63">
            <w:rPr>
              <w:rFonts w:ascii="Arial" w:hAnsi="Arial" w:cs="Arial"/>
              <w:b/>
              <w:sz w:val="18"/>
              <w:szCs w:val="18"/>
            </w:rPr>
            <w:t>90815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Attn: Parish Fair Sponsorships                                       </w:t>
      </w:r>
    </w:p>
    <w:p w:rsidR="00CD7CB5" w:rsidRDefault="00CD7CB5" w:rsidP="006E5427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spacing w:before="40"/>
        <w:jc w:val="center"/>
        <w:rPr>
          <w:rFonts w:ascii="Arial" w:hAnsi="Arial" w:cs="Arial"/>
          <w:b/>
          <w:sz w:val="18"/>
          <w:szCs w:val="18"/>
        </w:rPr>
      </w:pPr>
    </w:p>
    <w:p w:rsidR="00CD7CB5" w:rsidRDefault="00CD7CB5" w:rsidP="00A02447">
      <w:pPr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All Parish Fair forms can be found on the web at:</w:t>
      </w:r>
      <w:r w:rsidRPr="00223A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hyperlink r:id="rId7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http://www.stjosephlb.org/fair/</w:t>
        </w:r>
      </w:hyperlink>
    </w:p>
    <w:p w:rsidR="00CD7CB5" w:rsidRDefault="00CD7CB5" w:rsidP="00A02447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spacing w:before="40"/>
        <w:jc w:val="center"/>
        <w:rPr>
          <w:rStyle w:val="Hyperlink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Questions on the Parish Fair? Email Fair Chairs at: </w:t>
      </w:r>
      <w:hyperlink r:id="rId8" w:history="1">
        <w:r w:rsidRPr="00F568AA">
          <w:rPr>
            <w:rStyle w:val="Hyperlink"/>
            <w:rFonts w:ascii="Arial" w:hAnsi="Arial" w:cs="Arial"/>
            <w:b/>
            <w:sz w:val="18"/>
            <w:szCs w:val="18"/>
          </w:rPr>
          <w:t>sjparishfair@gmail.com</w:t>
        </w:r>
      </w:hyperlink>
    </w:p>
    <w:p w:rsidR="00CD7CB5" w:rsidRPr="00E52562" w:rsidRDefault="00CD7CB5" w:rsidP="00A02447">
      <w:pPr>
        <w:tabs>
          <w:tab w:val="left" w:pos="720"/>
          <w:tab w:val="left" w:pos="2160"/>
          <w:tab w:val="left" w:pos="2880"/>
          <w:tab w:val="left" w:pos="3780"/>
          <w:tab w:val="left" w:pos="4860"/>
          <w:tab w:val="left" w:pos="5940"/>
          <w:tab w:val="left" w:pos="6660"/>
          <w:tab w:val="left" w:pos="7560"/>
          <w:tab w:val="left" w:pos="8460"/>
        </w:tabs>
        <w:spacing w:before="40"/>
        <w:jc w:val="center"/>
        <w:rPr>
          <w:rStyle w:val="Hyperlink"/>
          <w:rFonts w:ascii="Arial" w:hAnsi="Arial" w:cs="Arial"/>
          <w:sz w:val="18"/>
          <w:szCs w:val="18"/>
          <w:u w:val="none"/>
        </w:rPr>
      </w:pPr>
      <w:r w:rsidRPr="00E5256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Fa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</w:t>
      </w:r>
      <w:r w:rsidRPr="00E5256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r Chairs: 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Con</w:t>
      </w:r>
      <w:r w:rsidRPr="00E5256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ny Frost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,Lissette Wilhelm and Tony Burgos 1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/1/19</w:t>
      </w:r>
    </w:p>
    <w:sectPr w:rsidR="00CD7CB5" w:rsidRPr="00E52562" w:rsidSect="00D419D1">
      <w:pgSz w:w="12240" w:h="15840" w:code="1"/>
      <w:pgMar w:top="720" w:right="1530" w:bottom="0" w:left="1800" w:header="720" w:footer="720" w:gutter="0"/>
      <w:pgBorders w:offsetFrom="page">
        <w:top w:val="tornPaperBlack" w:sz="30" w:space="24" w:color="auto"/>
        <w:left w:val="tornPaperBlack" w:sz="30" w:space="24" w:color="auto"/>
        <w:bottom w:val="tornPaperBlack" w:sz="30" w:space="24" w:color="auto"/>
        <w:right w:val="tornPaperBlack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5" w:rsidRDefault="00CD7CB5">
      <w:r>
        <w:separator/>
      </w:r>
    </w:p>
  </w:endnote>
  <w:endnote w:type="continuationSeparator" w:id="0">
    <w:p w:rsidR="00CD7CB5" w:rsidRDefault="00CD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5" w:rsidRDefault="00CD7CB5">
      <w:r>
        <w:separator/>
      </w:r>
    </w:p>
  </w:footnote>
  <w:footnote w:type="continuationSeparator" w:id="0">
    <w:p w:rsidR="00CD7CB5" w:rsidRDefault="00CD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3C"/>
    <w:rsid w:val="00001750"/>
    <w:rsid w:val="00006DAE"/>
    <w:rsid w:val="00007B7E"/>
    <w:rsid w:val="00012A93"/>
    <w:rsid w:val="00016BA1"/>
    <w:rsid w:val="00016CFC"/>
    <w:rsid w:val="00017DA0"/>
    <w:rsid w:val="00023EEC"/>
    <w:rsid w:val="0002657F"/>
    <w:rsid w:val="00031A22"/>
    <w:rsid w:val="00032D93"/>
    <w:rsid w:val="00033937"/>
    <w:rsid w:val="00037515"/>
    <w:rsid w:val="00037EEE"/>
    <w:rsid w:val="0004138F"/>
    <w:rsid w:val="000440B5"/>
    <w:rsid w:val="00047DFA"/>
    <w:rsid w:val="0005203E"/>
    <w:rsid w:val="00054887"/>
    <w:rsid w:val="00061512"/>
    <w:rsid w:val="00071832"/>
    <w:rsid w:val="0007385B"/>
    <w:rsid w:val="00074EC0"/>
    <w:rsid w:val="00076514"/>
    <w:rsid w:val="00077C0F"/>
    <w:rsid w:val="000839BF"/>
    <w:rsid w:val="00084C02"/>
    <w:rsid w:val="00085840"/>
    <w:rsid w:val="000865EB"/>
    <w:rsid w:val="000903AE"/>
    <w:rsid w:val="00091A63"/>
    <w:rsid w:val="0009286E"/>
    <w:rsid w:val="0009430C"/>
    <w:rsid w:val="00096872"/>
    <w:rsid w:val="000A3032"/>
    <w:rsid w:val="000A7C33"/>
    <w:rsid w:val="000B29EA"/>
    <w:rsid w:val="000B446A"/>
    <w:rsid w:val="000B54FE"/>
    <w:rsid w:val="000C4758"/>
    <w:rsid w:val="000C4809"/>
    <w:rsid w:val="000C5B24"/>
    <w:rsid w:val="000D3B14"/>
    <w:rsid w:val="000D701F"/>
    <w:rsid w:val="000D7020"/>
    <w:rsid w:val="000E0504"/>
    <w:rsid w:val="000E7929"/>
    <w:rsid w:val="000F4459"/>
    <w:rsid w:val="000F46CF"/>
    <w:rsid w:val="00100617"/>
    <w:rsid w:val="00100E24"/>
    <w:rsid w:val="00116E06"/>
    <w:rsid w:val="00122497"/>
    <w:rsid w:val="00127622"/>
    <w:rsid w:val="00132C25"/>
    <w:rsid w:val="00134C5E"/>
    <w:rsid w:val="0013649E"/>
    <w:rsid w:val="00141F1D"/>
    <w:rsid w:val="00154FAA"/>
    <w:rsid w:val="00162EED"/>
    <w:rsid w:val="00163D13"/>
    <w:rsid w:val="00174B10"/>
    <w:rsid w:val="00181900"/>
    <w:rsid w:val="00183105"/>
    <w:rsid w:val="0018377D"/>
    <w:rsid w:val="001916DF"/>
    <w:rsid w:val="001947ED"/>
    <w:rsid w:val="00197E7D"/>
    <w:rsid w:val="001A3226"/>
    <w:rsid w:val="001A4A68"/>
    <w:rsid w:val="001B33B9"/>
    <w:rsid w:val="001B4131"/>
    <w:rsid w:val="001B4D8A"/>
    <w:rsid w:val="001B60B7"/>
    <w:rsid w:val="001B6548"/>
    <w:rsid w:val="001C5510"/>
    <w:rsid w:val="001D0C1C"/>
    <w:rsid w:val="001D488A"/>
    <w:rsid w:val="001E0EF6"/>
    <w:rsid w:val="001E21F5"/>
    <w:rsid w:val="001E31CC"/>
    <w:rsid w:val="001E3A60"/>
    <w:rsid w:val="001E428B"/>
    <w:rsid w:val="001F239C"/>
    <w:rsid w:val="00200FD0"/>
    <w:rsid w:val="002058B9"/>
    <w:rsid w:val="00206970"/>
    <w:rsid w:val="002077B0"/>
    <w:rsid w:val="00210654"/>
    <w:rsid w:val="00212A97"/>
    <w:rsid w:val="002232EF"/>
    <w:rsid w:val="00223314"/>
    <w:rsid w:val="00223A55"/>
    <w:rsid w:val="002365B1"/>
    <w:rsid w:val="00240FE7"/>
    <w:rsid w:val="00246528"/>
    <w:rsid w:val="00246C9A"/>
    <w:rsid w:val="00252E62"/>
    <w:rsid w:val="00255C33"/>
    <w:rsid w:val="00256222"/>
    <w:rsid w:val="00256813"/>
    <w:rsid w:val="0025764B"/>
    <w:rsid w:val="00261333"/>
    <w:rsid w:val="00262612"/>
    <w:rsid w:val="00270CF4"/>
    <w:rsid w:val="00271512"/>
    <w:rsid w:val="00273047"/>
    <w:rsid w:val="00282019"/>
    <w:rsid w:val="002822BA"/>
    <w:rsid w:val="00282EB3"/>
    <w:rsid w:val="002838C2"/>
    <w:rsid w:val="00283E0A"/>
    <w:rsid w:val="0028585A"/>
    <w:rsid w:val="0029575E"/>
    <w:rsid w:val="00295A97"/>
    <w:rsid w:val="002A12D2"/>
    <w:rsid w:val="002A1EFE"/>
    <w:rsid w:val="002A2F63"/>
    <w:rsid w:val="002A7BE5"/>
    <w:rsid w:val="002B053F"/>
    <w:rsid w:val="002B155B"/>
    <w:rsid w:val="002B1B03"/>
    <w:rsid w:val="002B6458"/>
    <w:rsid w:val="002C028E"/>
    <w:rsid w:val="002C3A6C"/>
    <w:rsid w:val="002D330B"/>
    <w:rsid w:val="002D70BD"/>
    <w:rsid w:val="002E0C19"/>
    <w:rsid w:val="002E7341"/>
    <w:rsid w:val="002E7599"/>
    <w:rsid w:val="002F51E6"/>
    <w:rsid w:val="00300EDB"/>
    <w:rsid w:val="00302F41"/>
    <w:rsid w:val="00303817"/>
    <w:rsid w:val="0030384C"/>
    <w:rsid w:val="0031136C"/>
    <w:rsid w:val="0031263E"/>
    <w:rsid w:val="0031382A"/>
    <w:rsid w:val="00317653"/>
    <w:rsid w:val="00321D46"/>
    <w:rsid w:val="00324109"/>
    <w:rsid w:val="00327509"/>
    <w:rsid w:val="00332171"/>
    <w:rsid w:val="00333A85"/>
    <w:rsid w:val="00335CD1"/>
    <w:rsid w:val="003433C6"/>
    <w:rsid w:val="0034344A"/>
    <w:rsid w:val="00343A67"/>
    <w:rsid w:val="00344B65"/>
    <w:rsid w:val="00347355"/>
    <w:rsid w:val="00351D66"/>
    <w:rsid w:val="00353C86"/>
    <w:rsid w:val="00356027"/>
    <w:rsid w:val="00356534"/>
    <w:rsid w:val="00357BEB"/>
    <w:rsid w:val="00357F73"/>
    <w:rsid w:val="0036556F"/>
    <w:rsid w:val="00372BA9"/>
    <w:rsid w:val="003742A9"/>
    <w:rsid w:val="00374F72"/>
    <w:rsid w:val="00375E7F"/>
    <w:rsid w:val="0037664C"/>
    <w:rsid w:val="00380C2D"/>
    <w:rsid w:val="0038388C"/>
    <w:rsid w:val="003859AF"/>
    <w:rsid w:val="00386846"/>
    <w:rsid w:val="0039210C"/>
    <w:rsid w:val="00395C91"/>
    <w:rsid w:val="00397236"/>
    <w:rsid w:val="003A5DE0"/>
    <w:rsid w:val="003A75FD"/>
    <w:rsid w:val="003B54B1"/>
    <w:rsid w:val="003B61D3"/>
    <w:rsid w:val="003C37E0"/>
    <w:rsid w:val="003C44D3"/>
    <w:rsid w:val="003C4D7A"/>
    <w:rsid w:val="003C537C"/>
    <w:rsid w:val="003D1B9C"/>
    <w:rsid w:val="003D3B75"/>
    <w:rsid w:val="003D6C58"/>
    <w:rsid w:val="003D6D03"/>
    <w:rsid w:val="003D6FAD"/>
    <w:rsid w:val="003E3A12"/>
    <w:rsid w:val="003E5A68"/>
    <w:rsid w:val="003F49C9"/>
    <w:rsid w:val="003F5F3E"/>
    <w:rsid w:val="003F6E62"/>
    <w:rsid w:val="004021C6"/>
    <w:rsid w:val="00416B19"/>
    <w:rsid w:val="00421472"/>
    <w:rsid w:val="00430BEB"/>
    <w:rsid w:val="004346EB"/>
    <w:rsid w:val="00436796"/>
    <w:rsid w:val="0045005D"/>
    <w:rsid w:val="0045741B"/>
    <w:rsid w:val="004576B4"/>
    <w:rsid w:val="0046443F"/>
    <w:rsid w:val="00467EEA"/>
    <w:rsid w:val="00477F69"/>
    <w:rsid w:val="00484DC7"/>
    <w:rsid w:val="00493D83"/>
    <w:rsid w:val="00496E8B"/>
    <w:rsid w:val="004A196C"/>
    <w:rsid w:val="004B16EC"/>
    <w:rsid w:val="004B20B7"/>
    <w:rsid w:val="004B6D97"/>
    <w:rsid w:val="004B7BF3"/>
    <w:rsid w:val="004C3832"/>
    <w:rsid w:val="004C4F4E"/>
    <w:rsid w:val="004C7905"/>
    <w:rsid w:val="004E5135"/>
    <w:rsid w:val="004E5755"/>
    <w:rsid w:val="004E6E00"/>
    <w:rsid w:val="004F02C4"/>
    <w:rsid w:val="004F7751"/>
    <w:rsid w:val="00502874"/>
    <w:rsid w:val="00503BF8"/>
    <w:rsid w:val="00505317"/>
    <w:rsid w:val="005100A9"/>
    <w:rsid w:val="00513CFF"/>
    <w:rsid w:val="005213F4"/>
    <w:rsid w:val="00523E9B"/>
    <w:rsid w:val="00542546"/>
    <w:rsid w:val="0054709A"/>
    <w:rsid w:val="00552128"/>
    <w:rsid w:val="0055259A"/>
    <w:rsid w:val="00556AA9"/>
    <w:rsid w:val="00564413"/>
    <w:rsid w:val="005673F0"/>
    <w:rsid w:val="00571AAA"/>
    <w:rsid w:val="00582787"/>
    <w:rsid w:val="0058663D"/>
    <w:rsid w:val="00595D3C"/>
    <w:rsid w:val="00595DFE"/>
    <w:rsid w:val="005A14BD"/>
    <w:rsid w:val="005A700D"/>
    <w:rsid w:val="005A7BBC"/>
    <w:rsid w:val="005B47CA"/>
    <w:rsid w:val="005B5E29"/>
    <w:rsid w:val="005C2DBF"/>
    <w:rsid w:val="005C7622"/>
    <w:rsid w:val="005D5B39"/>
    <w:rsid w:val="005F039E"/>
    <w:rsid w:val="005F2A42"/>
    <w:rsid w:val="005F2DD1"/>
    <w:rsid w:val="005F4990"/>
    <w:rsid w:val="006059F3"/>
    <w:rsid w:val="00611DA0"/>
    <w:rsid w:val="00616B65"/>
    <w:rsid w:val="00616D88"/>
    <w:rsid w:val="00620962"/>
    <w:rsid w:val="0062158B"/>
    <w:rsid w:val="00622B36"/>
    <w:rsid w:val="006238F9"/>
    <w:rsid w:val="00623C19"/>
    <w:rsid w:val="00623DA5"/>
    <w:rsid w:val="0063039E"/>
    <w:rsid w:val="006319C0"/>
    <w:rsid w:val="00633185"/>
    <w:rsid w:val="0063380B"/>
    <w:rsid w:val="00643C09"/>
    <w:rsid w:val="0064555C"/>
    <w:rsid w:val="0064600B"/>
    <w:rsid w:val="00650A0E"/>
    <w:rsid w:val="00650F36"/>
    <w:rsid w:val="0065570B"/>
    <w:rsid w:val="006560FE"/>
    <w:rsid w:val="006564FF"/>
    <w:rsid w:val="00667F45"/>
    <w:rsid w:val="00671061"/>
    <w:rsid w:val="00673923"/>
    <w:rsid w:val="006762D7"/>
    <w:rsid w:val="00676B93"/>
    <w:rsid w:val="00677246"/>
    <w:rsid w:val="00683D8E"/>
    <w:rsid w:val="00684D92"/>
    <w:rsid w:val="00686300"/>
    <w:rsid w:val="00687CCF"/>
    <w:rsid w:val="00693EB2"/>
    <w:rsid w:val="00694B46"/>
    <w:rsid w:val="006970E8"/>
    <w:rsid w:val="00697A78"/>
    <w:rsid w:val="006A1BF0"/>
    <w:rsid w:val="006A28B8"/>
    <w:rsid w:val="006A4B7D"/>
    <w:rsid w:val="006A6B0D"/>
    <w:rsid w:val="006A7A75"/>
    <w:rsid w:val="006B188E"/>
    <w:rsid w:val="006B3F8C"/>
    <w:rsid w:val="006D17BF"/>
    <w:rsid w:val="006D2443"/>
    <w:rsid w:val="006D5B5E"/>
    <w:rsid w:val="006D696A"/>
    <w:rsid w:val="006E1781"/>
    <w:rsid w:val="006E18EA"/>
    <w:rsid w:val="006E258A"/>
    <w:rsid w:val="006E5427"/>
    <w:rsid w:val="006F4C34"/>
    <w:rsid w:val="006F4F17"/>
    <w:rsid w:val="006F51A3"/>
    <w:rsid w:val="006F7A1D"/>
    <w:rsid w:val="007003F2"/>
    <w:rsid w:val="00702899"/>
    <w:rsid w:val="00704DFA"/>
    <w:rsid w:val="00711D52"/>
    <w:rsid w:val="007127E0"/>
    <w:rsid w:val="00716E36"/>
    <w:rsid w:val="0073437E"/>
    <w:rsid w:val="0073462E"/>
    <w:rsid w:val="0073526D"/>
    <w:rsid w:val="00743341"/>
    <w:rsid w:val="007463AA"/>
    <w:rsid w:val="00750197"/>
    <w:rsid w:val="00750C9E"/>
    <w:rsid w:val="007514C4"/>
    <w:rsid w:val="0075252E"/>
    <w:rsid w:val="00752BEF"/>
    <w:rsid w:val="0075793A"/>
    <w:rsid w:val="00771EE0"/>
    <w:rsid w:val="0077483B"/>
    <w:rsid w:val="00776CF0"/>
    <w:rsid w:val="00793618"/>
    <w:rsid w:val="00796989"/>
    <w:rsid w:val="00797305"/>
    <w:rsid w:val="007A0485"/>
    <w:rsid w:val="007A05A7"/>
    <w:rsid w:val="007A08F6"/>
    <w:rsid w:val="007A6DB0"/>
    <w:rsid w:val="007C118C"/>
    <w:rsid w:val="007C3570"/>
    <w:rsid w:val="007C6EE1"/>
    <w:rsid w:val="007D2305"/>
    <w:rsid w:val="007D34F5"/>
    <w:rsid w:val="007D56BE"/>
    <w:rsid w:val="007D7D66"/>
    <w:rsid w:val="007E5448"/>
    <w:rsid w:val="007E6103"/>
    <w:rsid w:val="007E7616"/>
    <w:rsid w:val="007F29AC"/>
    <w:rsid w:val="007F3E64"/>
    <w:rsid w:val="007F70CE"/>
    <w:rsid w:val="00800922"/>
    <w:rsid w:val="00802D03"/>
    <w:rsid w:val="008041DC"/>
    <w:rsid w:val="00804712"/>
    <w:rsid w:val="00805378"/>
    <w:rsid w:val="008062BE"/>
    <w:rsid w:val="00807D81"/>
    <w:rsid w:val="00821C1C"/>
    <w:rsid w:val="00824E0C"/>
    <w:rsid w:val="00844C48"/>
    <w:rsid w:val="00847813"/>
    <w:rsid w:val="00850137"/>
    <w:rsid w:val="00855947"/>
    <w:rsid w:val="00860ADF"/>
    <w:rsid w:val="0086249C"/>
    <w:rsid w:val="008647FE"/>
    <w:rsid w:val="00865558"/>
    <w:rsid w:val="00870D4C"/>
    <w:rsid w:val="008712D4"/>
    <w:rsid w:val="0087135F"/>
    <w:rsid w:val="008839AB"/>
    <w:rsid w:val="00890286"/>
    <w:rsid w:val="0089367C"/>
    <w:rsid w:val="008B628E"/>
    <w:rsid w:val="008C1FC0"/>
    <w:rsid w:val="008C23B3"/>
    <w:rsid w:val="008C7A8D"/>
    <w:rsid w:val="008E1D3D"/>
    <w:rsid w:val="008E7D67"/>
    <w:rsid w:val="008F5D25"/>
    <w:rsid w:val="00902568"/>
    <w:rsid w:val="00902A68"/>
    <w:rsid w:val="00904943"/>
    <w:rsid w:val="00906423"/>
    <w:rsid w:val="009106A9"/>
    <w:rsid w:val="009274D7"/>
    <w:rsid w:val="009350BE"/>
    <w:rsid w:val="009363D9"/>
    <w:rsid w:val="00936D2C"/>
    <w:rsid w:val="00940C60"/>
    <w:rsid w:val="00941812"/>
    <w:rsid w:val="00942FEB"/>
    <w:rsid w:val="0095585A"/>
    <w:rsid w:val="00955A47"/>
    <w:rsid w:val="00955B98"/>
    <w:rsid w:val="00957C12"/>
    <w:rsid w:val="00961DDF"/>
    <w:rsid w:val="0096362D"/>
    <w:rsid w:val="009747B2"/>
    <w:rsid w:val="009858D0"/>
    <w:rsid w:val="009954EE"/>
    <w:rsid w:val="009A0DF6"/>
    <w:rsid w:val="009A319A"/>
    <w:rsid w:val="009A4DA4"/>
    <w:rsid w:val="009A5707"/>
    <w:rsid w:val="009A60BE"/>
    <w:rsid w:val="009A703C"/>
    <w:rsid w:val="009B1881"/>
    <w:rsid w:val="009B7DF2"/>
    <w:rsid w:val="009C2D1B"/>
    <w:rsid w:val="009C4387"/>
    <w:rsid w:val="009C67F5"/>
    <w:rsid w:val="009D2123"/>
    <w:rsid w:val="009D2C5C"/>
    <w:rsid w:val="009D7CB8"/>
    <w:rsid w:val="009E0E12"/>
    <w:rsid w:val="009E1282"/>
    <w:rsid w:val="009E3F3B"/>
    <w:rsid w:val="009E6542"/>
    <w:rsid w:val="009E6C3C"/>
    <w:rsid w:val="009E7C81"/>
    <w:rsid w:val="009F55ED"/>
    <w:rsid w:val="009F574F"/>
    <w:rsid w:val="00A0051A"/>
    <w:rsid w:val="00A0108B"/>
    <w:rsid w:val="00A013A9"/>
    <w:rsid w:val="00A01631"/>
    <w:rsid w:val="00A02447"/>
    <w:rsid w:val="00A0775D"/>
    <w:rsid w:val="00A13CEA"/>
    <w:rsid w:val="00A155B3"/>
    <w:rsid w:val="00A167C5"/>
    <w:rsid w:val="00A2292D"/>
    <w:rsid w:val="00A32B30"/>
    <w:rsid w:val="00A3589B"/>
    <w:rsid w:val="00A40D32"/>
    <w:rsid w:val="00A40F42"/>
    <w:rsid w:val="00A567D2"/>
    <w:rsid w:val="00A56B1F"/>
    <w:rsid w:val="00A61587"/>
    <w:rsid w:val="00A6268F"/>
    <w:rsid w:val="00A6541E"/>
    <w:rsid w:val="00A67FA8"/>
    <w:rsid w:val="00A709E2"/>
    <w:rsid w:val="00A71A6A"/>
    <w:rsid w:val="00A729DD"/>
    <w:rsid w:val="00A80073"/>
    <w:rsid w:val="00A87C3A"/>
    <w:rsid w:val="00A94A5D"/>
    <w:rsid w:val="00AA0208"/>
    <w:rsid w:val="00AA0D7E"/>
    <w:rsid w:val="00AA2320"/>
    <w:rsid w:val="00AA6F27"/>
    <w:rsid w:val="00AA717F"/>
    <w:rsid w:val="00AA7235"/>
    <w:rsid w:val="00AB31DE"/>
    <w:rsid w:val="00AB32B2"/>
    <w:rsid w:val="00AB786F"/>
    <w:rsid w:val="00AC0963"/>
    <w:rsid w:val="00AC133C"/>
    <w:rsid w:val="00AC2102"/>
    <w:rsid w:val="00AC383D"/>
    <w:rsid w:val="00AD00B7"/>
    <w:rsid w:val="00AD1452"/>
    <w:rsid w:val="00AE15B0"/>
    <w:rsid w:val="00AE1E3C"/>
    <w:rsid w:val="00AE6814"/>
    <w:rsid w:val="00AF033E"/>
    <w:rsid w:val="00AF4FC3"/>
    <w:rsid w:val="00AF58A5"/>
    <w:rsid w:val="00AF58A6"/>
    <w:rsid w:val="00AF6303"/>
    <w:rsid w:val="00B029B2"/>
    <w:rsid w:val="00B039E5"/>
    <w:rsid w:val="00B0431C"/>
    <w:rsid w:val="00B05A7A"/>
    <w:rsid w:val="00B14103"/>
    <w:rsid w:val="00B15F18"/>
    <w:rsid w:val="00B16CAE"/>
    <w:rsid w:val="00B226DE"/>
    <w:rsid w:val="00B22B77"/>
    <w:rsid w:val="00B2330A"/>
    <w:rsid w:val="00B3082D"/>
    <w:rsid w:val="00B330A1"/>
    <w:rsid w:val="00B33415"/>
    <w:rsid w:val="00B358E3"/>
    <w:rsid w:val="00B3694C"/>
    <w:rsid w:val="00B407D0"/>
    <w:rsid w:val="00B41866"/>
    <w:rsid w:val="00B4231B"/>
    <w:rsid w:val="00B45158"/>
    <w:rsid w:val="00B51B66"/>
    <w:rsid w:val="00B5716A"/>
    <w:rsid w:val="00B61B2F"/>
    <w:rsid w:val="00B6318A"/>
    <w:rsid w:val="00B64760"/>
    <w:rsid w:val="00B666E4"/>
    <w:rsid w:val="00B70F7A"/>
    <w:rsid w:val="00B71106"/>
    <w:rsid w:val="00B74783"/>
    <w:rsid w:val="00B76C07"/>
    <w:rsid w:val="00B8580D"/>
    <w:rsid w:val="00B90FFF"/>
    <w:rsid w:val="00B94926"/>
    <w:rsid w:val="00B977AF"/>
    <w:rsid w:val="00BA59FE"/>
    <w:rsid w:val="00BB089B"/>
    <w:rsid w:val="00BB186C"/>
    <w:rsid w:val="00BB7D94"/>
    <w:rsid w:val="00BC08F9"/>
    <w:rsid w:val="00BC0BB5"/>
    <w:rsid w:val="00BC0DA6"/>
    <w:rsid w:val="00BC3201"/>
    <w:rsid w:val="00BC3832"/>
    <w:rsid w:val="00BC56FB"/>
    <w:rsid w:val="00BC7603"/>
    <w:rsid w:val="00BC7DA5"/>
    <w:rsid w:val="00BD1C23"/>
    <w:rsid w:val="00BE2D6E"/>
    <w:rsid w:val="00BE3C04"/>
    <w:rsid w:val="00BE42E1"/>
    <w:rsid w:val="00BF19D5"/>
    <w:rsid w:val="00BF4C1C"/>
    <w:rsid w:val="00BF4EC7"/>
    <w:rsid w:val="00BF6D0F"/>
    <w:rsid w:val="00BF70DE"/>
    <w:rsid w:val="00C02354"/>
    <w:rsid w:val="00C047BE"/>
    <w:rsid w:val="00C068AB"/>
    <w:rsid w:val="00C12D7D"/>
    <w:rsid w:val="00C12D98"/>
    <w:rsid w:val="00C17B03"/>
    <w:rsid w:val="00C21C44"/>
    <w:rsid w:val="00C229F8"/>
    <w:rsid w:val="00C2733F"/>
    <w:rsid w:val="00C274DC"/>
    <w:rsid w:val="00C30A1B"/>
    <w:rsid w:val="00C34337"/>
    <w:rsid w:val="00C37B2E"/>
    <w:rsid w:val="00C404E3"/>
    <w:rsid w:val="00C42708"/>
    <w:rsid w:val="00C43A45"/>
    <w:rsid w:val="00C50543"/>
    <w:rsid w:val="00C50A0F"/>
    <w:rsid w:val="00C54E35"/>
    <w:rsid w:val="00C609BC"/>
    <w:rsid w:val="00C7006C"/>
    <w:rsid w:val="00C70689"/>
    <w:rsid w:val="00C732E2"/>
    <w:rsid w:val="00C7732A"/>
    <w:rsid w:val="00C80C93"/>
    <w:rsid w:val="00C8324D"/>
    <w:rsid w:val="00C84BB6"/>
    <w:rsid w:val="00C86AF2"/>
    <w:rsid w:val="00C906C9"/>
    <w:rsid w:val="00CA6935"/>
    <w:rsid w:val="00CB0352"/>
    <w:rsid w:val="00CB1142"/>
    <w:rsid w:val="00CB7589"/>
    <w:rsid w:val="00CD37A0"/>
    <w:rsid w:val="00CD7CB5"/>
    <w:rsid w:val="00CE20C2"/>
    <w:rsid w:val="00CE456A"/>
    <w:rsid w:val="00CF74F9"/>
    <w:rsid w:val="00D06E01"/>
    <w:rsid w:val="00D119A1"/>
    <w:rsid w:val="00D13D7A"/>
    <w:rsid w:val="00D1524B"/>
    <w:rsid w:val="00D16186"/>
    <w:rsid w:val="00D2060D"/>
    <w:rsid w:val="00D309A6"/>
    <w:rsid w:val="00D41669"/>
    <w:rsid w:val="00D419D1"/>
    <w:rsid w:val="00D44D85"/>
    <w:rsid w:val="00D46558"/>
    <w:rsid w:val="00D510BD"/>
    <w:rsid w:val="00D51F00"/>
    <w:rsid w:val="00D54F20"/>
    <w:rsid w:val="00D556D8"/>
    <w:rsid w:val="00D55B30"/>
    <w:rsid w:val="00D62824"/>
    <w:rsid w:val="00D670F9"/>
    <w:rsid w:val="00D700F9"/>
    <w:rsid w:val="00D727FA"/>
    <w:rsid w:val="00D74BE3"/>
    <w:rsid w:val="00D76A0B"/>
    <w:rsid w:val="00D80654"/>
    <w:rsid w:val="00D87B6F"/>
    <w:rsid w:val="00D87D5D"/>
    <w:rsid w:val="00D953E5"/>
    <w:rsid w:val="00D9541C"/>
    <w:rsid w:val="00D961F4"/>
    <w:rsid w:val="00DA723F"/>
    <w:rsid w:val="00DB370C"/>
    <w:rsid w:val="00DB4262"/>
    <w:rsid w:val="00DB6B67"/>
    <w:rsid w:val="00DC341A"/>
    <w:rsid w:val="00DC55B9"/>
    <w:rsid w:val="00DE00EF"/>
    <w:rsid w:val="00DE0100"/>
    <w:rsid w:val="00DE0A30"/>
    <w:rsid w:val="00DE3BC8"/>
    <w:rsid w:val="00DE6D2F"/>
    <w:rsid w:val="00DE7585"/>
    <w:rsid w:val="00DF0043"/>
    <w:rsid w:val="00DF6594"/>
    <w:rsid w:val="00E00C23"/>
    <w:rsid w:val="00E05605"/>
    <w:rsid w:val="00E10908"/>
    <w:rsid w:val="00E1197E"/>
    <w:rsid w:val="00E135D2"/>
    <w:rsid w:val="00E2491E"/>
    <w:rsid w:val="00E2497F"/>
    <w:rsid w:val="00E300F3"/>
    <w:rsid w:val="00E30591"/>
    <w:rsid w:val="00E414EA"/>
    <w:rsid w:val="00E44477"/>
    <w:rsid w:val="00E459D5"/>
    <w:rsid w:val="00E51582"/>
    <w:rsid w:val="00E52562"/>
    <w:rsid w:val="00E53E96"/>
    <w:rsid w:val="00E60210"/>
    <w:rsid w:val="00E6147A"/>
    <w:rsid w:val="00E63957"/>
    <w:rsid w:val="00E6581E"/>
    <w:rsid w:val="00E813AC"/>
    <w:rsid w:val="00E94CB2"/>
    <w:rsid w:val="00EA3C59"/>
    <w:rsid w:val="00EA576D"/>
    <w:rsid w:val="00EC707C"/>
    <w:rsid w:val="00ED1D20"/>
    <w:rsid w:val="00EE1E63"/>
    <w:rsid w:val="00EE3C49"/>
    <w:rsid w:val="00EE4C4E"/>
    <w:rsid w:val="00EE674A"/>
    <w:rsid w:val="00EE6E2A"/>
    <w:rsid w:val="00EF44BA"/>
    <w:rsid w:val="00F01DF2"/>
    <w:rsid w:val="00F06D05"/>
    <w:rsid w:val="00F07817"/>
    <w:rsid w:val="00F10A44"/>
    <w:rsid w:val="00F13522"/>
    <w:rsid w:val="00F14831"/>
    <w:rsid w:val="00F159E7"/>
    <w:rsid w:val="00F272C7"/>
    <w:rsid w:val="00F300D3"/>
    <w:rsid w:val="00F30523"/>
    <w:rsid w:val="00F30539"/>
    <w:rsid w:val="00F34F51"/>
    <w:rsid w:val="00F440CC"/>
    <w:rsid w:val="00F5212C"/>
    <w:rsid w:val="00F531D6"/>
    <w:rsid w:val="00F5578E"/>
    <w:rsid w:val="00F56357"/>
    <w:rsid w:val="00F568AA"/>
    <w:rsid w:val="00F56D43"/>
    <w:rsid w:val="00F67D75"/>
    <w:rsid w:val="00F81942"/>
    <w:rsid w:val="00F840A5"/>
    <w:rsid w:val="00F8675D"/>
    <w:rsid w:val="00F93D2A"/>
    <w:rsid w:val="00F96250"/>
    <w:rsid w:val="00F96E30"/>
    <w:rsid w:val="00F970A1"/>
    <w:rsid w:val="00FA3397"/>
    <w:rsid w:val="00FA3E43"/>
    <w:rsid w:val="00FA4118"/>
    <w:rsid w:val="00FA4A47"/>
    <w:rsid w:val="00FA5FB7"/>
    <w:rsid w:val="00FB1A35"/>
    <w:rsid w:val="00FB5F40"/>
    <w:rsid w:val="00FD1992"/>
    <w:rsid w:val="00FD5D69"/>
    <w:rsid w:val="00FE0253"/>
    <w:rsid w:val="00FE657E"/>
    <w:rsid w:val="00FE74B2"/>
    <w:rsid w:val="00FF099A"/>
    <w:rsid w:val="00FF5DCF"/>
    <w:rsid w:val="00FF6E96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D3C"/>
    <w:pPr>
      <w:keepNext/>
      <w:tabs>
        <w:tab w:val="left" w:pos="2880"/>
        <w:tab w:val="left" w:pos="5760"/>
      </w:tabs>
      <w:jc w:val="center"/>
      <w:outlineLvl w:val="0"/>
    </w:pPr>
    <w:rPr>
      <w:rFonts w:ascii="Century Gothic" w:hAnsi="Century Gothic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6F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2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10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28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E42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358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23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parishfa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osephlb.org/fa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406</Words>
  <Characters>2320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Kim</dc:creator>
  <cp:keywords/>
  <dc:description/>
  <cp:lastModifiedBy>LRL</cp:lastModifiedBy>
  <cp:revision>3</cp:revision>
  <cp:lastPrinted>2015-02-21T01:24:00Z</cp:lastPrinted>
  <dcterms:created xsi:type="dcterms:W3CDTF">2019-01-04T20:38:00Z</dcterms:created>
  <dcterms:modified xsi:type="dcterms:W3CDTF">2019-01-07T19:38:00Z</dcterms:modified>
</cp:coreProperties>
</file>