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C6" w:rsidRDefault="001310C6"/>
    <w:p w:rsidR="001310C6" w:rsidRDefault="001310C6"/>
    <w:p w:rsidR="001310C6" w:rsidRDefault="001310C6" w:rsidP="00316814">
      <w:pPr>
        <w:ind w:left="1425" w:right="1048"/>
        <w:rPr>
          <w:rFonts w:ascii="Arial" w:hAnsi="Arial" w:cs="Arial"/>
          <w:sz w:val="20"/>
          <w:szCs w:val="20"/>
        </w:rPr>
      </w:pPr>
    </w:p>
    <w:p w:rsidR="001310C6" w:rsidRDefault="001310C6" w:rsidP="00316814">
      <w:pPr>
        <w:ind w:left="1425" w:right="1048"/>
        <w:rPr>
          <w:rFonts w:ascii="Arial" w:hAnsi="Arial" w:cs="Arial"/>
          <w:sz w:val="20"/>
          <w:szCs w:val="20"/>
        </w:rPr>
      </w:pPr>
    </w:p>
    <w:p w:rsidR="001310C6" w:rsidRDefault="001310C6" w:rsidP="00316814">
      <w:pPr>
        <w:ind w:left="1425" w:right="1048"/>
        <w:rPr>
          <w:rFonts w:ascii="Arial" w:hAnsi="Arial" w:cs="Arial"/>
          <w:sz w:val="20"/>
          <w:szCs w:val="20"/>
        </w:rPr>
      </w:pPr>
    </w:p>
    <w:p w:rsidR="001310C6" w:rsidRDefault="00BD6918" w:rsidP="00316814">
      <w:pPr>
        <w:ind w:left="1425" w:right="104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-294005</wp:posOffset>
                </wp:positionV>
                <wp:extent cx="2700655" cy="1826260"/>
                <wp:effectExtent l="3810" t="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18" w:rsidRPr="00572B97" w:rsidRDefault="00BD6918" w:rsidP="00701A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72B97">
                              <w:rPr>
                                <w:rFonts w:ascii="Freestyle Script" w:hAnsi="Freestyle Script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St. Joseph Parish Fair</w:t>
                            </w:r>
                          </w:p>
                          <w:p w:rsidR="001310C6" w:rsidRDefault="00BD6918" w:rsidP="00423E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1600" cy="800100"/>
                                  <wp:effectExtent l="0" t="0" r="0" b="0"/>
                                  <wp:docPr id="6" name="Picture 2" descr="MC90035541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35541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0C6" w:rsidRPr="005E605B" w:rsidRDefault="001310C6" w:rsidP="00423EBB">
                            <w:pPr>
                              <w:jc w:val="center"/>
                              <w:rPr>
                                <w:rFonts w:ascii="Freestyle Script" w:hAnsi="Freestyle Script"/>
                              </w:rPr>
                            </w:pPr>
                            <w:r w:rsidRPr="005E605B">
                              <w:rPr>
                                <w:rFonts w:ascii="Freestyle Script" w:hAnsi="Freestyle Script"/>
                              </w:rPr>
                              <w:t>Where friends and families come to play</w:t>
                            </w:r>
                          </w:p>
                          <w:p w:rsidR="001310C6" w:rsidRPr="005E605B" w:rsidRDefault="00701AD6" w:rsidP="00423EBB">
                            <w:pPr>
                              <w:rPr>
                                <w:rFonts w:ascii="Freestyle Script" w:hAnsi="Freestyle Script"/>
                              </w:rPr>
                            </w:pPr>
                            <w:r w:rsidRPr="005E605B">
                              <w:rPr>
                                <w:rFonts w:ascii="Freestyle Script" w:hAnsi="Freestyle Script"/>
                              </w:rPr>
                              <w:t xml:space="preserve">            </w:t>
                            </w:r>
                            <w:r w:rsidR="00E74E93" w:rsidRPr="005E605B">
                              <w:rPr>
                                <w:rFonts w:ascii="Freestyle Script" w:hAnsi="Freestyle Script"/>
                              </w:rPr>
                              <w:t xml:space="preserve">    </w:t>
                            </w:r>
                            <w:r w:rsidRPr="005E605B">
                              <w:rPr>
                                <w:rFonts w:ascii="Freestyle Script" w:hAnsi="Freestyle Script"/>
                              </w:rPr>
                              <w:t>March 31, April 1 &amp; 2,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3.15pt;width:212.65pt;height:143.8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jWhAIAABA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" stroked="f">
                <v:textbox>
                  <w:txbxContent>
                    <w:p w:rsidR="00BD6918" w:rsidRPr="00572B97" w:rsidRDefault="00BD6918" w:rsidP="00701A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72B97">
                        <w:rPr>
                          <w:rFonts w:ascii="Freestyle Script" w:hAnsi="Freestyle Script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St. Joseph Parish Fair</w:t>
                      </w:r>
                    </w:p>
                    <w:p w:rsidR="001310C6" w:rsidRDefault="00BD6918" w:rsidP="00423EB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1600" cy="800100"/>
                            <wp:effectExtent l="0" t="0" r="0" b="0"/>
                            <wp:docPr id="6" name="Picture 2" descr="MC90035541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90035541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0C6" w:rsidRPr="005E605B" w:rsidRDefault="001310C6" w:rsidP="00423EBB">
                      <w:pPr>
                        <w:jc w:val="center"/>
                        <w:rPr>
                          <w:rFonts w:ascii="Freestyle Script" w:hAnsi="Freestyle Script"/>
                        </w:rPr>
                      </w:pPr>
                      <w:r w:rsidRPr="005E605B">
                        <w:rPr>
                          <w:rFonts w:ascii="Freestyle Script" w:hAnsi="Freestyle Script"/>
                        </w:rPr>
                        <w:t>Where friends and families come to play</w:t>
                      </w:r>
                    </w:p>
                    <w:p w:rsidR="001310C6" w:rsidRPr="005E605B" w:rsidRDefault="00701AD6" w:rsidP="00423EBB">
                      <w:pPr>
                        <w:rPr>
                          <w:rFonts w:ascii="Freestyle Script" w:hAnsi="Freestyle Script"/>
                        </w:rPr>
                      </w:pPr>
                      <w:r w:rsidRPr="005E605B">
                        <w:rPr>
                          <w:rFonts w:ascii="Freestyle Script" w:hAnsi="Freestyle Script"/>
                        </w:rPr>
                        <w:t xml:space="preserve">            </w:t>
                      </w:r>
                      <w:r w:rsidR="00E74E93" w:rsidRPr="005E605B">
                        <w:rPr>
                          <w:rFonts w:ascii="Freestyle Script" w:hAnsi="Freestyle Script"/>
                        </w:rPr>
                        <w:t xml:space="preserve">    </w:t>
                      </w:r>
                      <w:r w:rsidRPr="005E605B">
                        <w:rPr>
                          <w:rFonts w:ascii="Freestyle Script" w:hAnsi="Freestyle Script"/>
                        </w:rPr>
                        <w:t>March 31, April 1 &amp; 2, 2017</w:t>
                      </w:r>
                    </w:p>
                  </w:txbxContent>
                </v:textbox>
              </v:shape>
            </w:pict>
          </mc:Fallback>
        </mc:AlternateContent>
      </w:r>
    </w:p>
    <w:p w:rsidR="001310C6" w:rsidRDefault="001310C6" w:rsidP="00316814">
      <w:pPr>
        <w:ind w:left="1425" w:right="1048"/>
        <w:rPr>
          <w:rFonts w:ascii="Arial" w:hAnsi="Arial" w:cs="Arial"/>
          <w:sz w:val="20"/>
          <w:szCs w:val="20"/>
        </w:rPr>
      </w:pPr>
    </w:p>
    <w:p w:rsidR="001310C6" w:rsidRDefault="001310C6" w:rsidP="00316814">
      <w:pPr>
        <w:ind w:left="1425" w:right="1048"/>
        <w:rPr>
          <w:rFonts w:ascii="Arial" w:hAnsi="Arial" w:cs="Arial"/>
          <w:sz w:val="20"/>
          <w:szCs w:val="20"/>
        </w:rPr>
      </w:pPr>
    </w:p>
    <w:p w:rsidR="001310C6" w:rsidRDefault="001310C6" w:rsidP="00316814">
      <w:pPr>
        <w:ind w:left="1425" w:right="1048"/>
        <w:rPr>
          <w:rFonts w:ascii="Arial" w:hAnsi="Arial" w:cs="Arial"/>
          <w:sz w:val="20"/>
          <w:szCs w:val="20"/>
        </w:rPr>
      </w:pPr>
    </w:p>
    <w:p w:rsidR="001310C6" w:rsidRDefault="001310C6" w:rsidP="00316814">
      <w:pPr>
        <w:ind w:left="1425" w:right="1048"/>
        <w:rPr>
          <w:rFonts w:ascii="Arial" w:hAnsi="Arial" w:cs="Arial"/>
          <w:sz w:val="20"/>
          <w:szCs w:val="20"/>
        </w:rPr>
      </w:pPr>
    </w:p>
    <w:p w:rsidR="001310C6" w:rsidRDefault="001310C6" w:rsidP="00316814">
      <w:pPr>
        <w:ind w:left="1425" w:right="1048"/>
        <w:rPr>
          <w:rFonts w:ascii="Arial" w:hAnsi="Arial" w:cs="Arial"/>
          <w:sz w:val="20"/>
          <w:szCs w:val="20"/>
        </w:rPr>
      </w:pPr>
    </w:p>
    <w:p w:rsidR="001310C6" w:rsidRDefault="001310C6" w:rsidP="00316814">
      <w:pPr>
        <w:ind w:left="1425" w:right="1048"/>
        <w:rPr>
          <w:rFonts w:ascii="Arial" w:hAnsi="Arial" w:cs="Arial"/>
          <w:sz w:val="20"/>
          <w:szCs w:val="20"/>
        </w:rPr>
      </w:pPr>
    </w:p>
    <w:p w:rsidR="001310C6" w:rsidRDefault="001310C6" w:rsidP="00316814">
      <w:pPr>
        <w:ind w:left="1425" w:right="1048"/>
        <w:rPr>
          <w:rFonts w:ascii="Arial" w:hAnsi="Arial" w:cs="Arial"/>
          <w:sz w:val="21"/>
          <w:szCs w:val="21"/>
        </w:rPr>
      </w:pPr>
    </w:p>
    <w:p w:rsidR="001310C6" w:rsidRDefault="001310C6" w:rsidP="00316814">
      <w:pPr>
        <w:ind w:left="1425" w:right="1048"/>
        <w:rPr>
          <w:rFonts w:ascii="Arial" w:hAnsi="Arial" w:cs="Arial"/>
          <w:sz w:val="21"/>
          <w:szCs w:val="21"/>
        </w:rPr>
      </w:pPr>
    </w:p>
    <w:p w:rsidR="001310C6" w:rsidRPr="00BD6918" w:rsidRDefault="001310C6" w:rsidP="0062416D">
      <w:pPr>
        <w:ind w:right="1051"/>
        <w:rPr>
          <w:rFonts w:ascii="Calibri" w:hAnsi="Calibri" w:cs="Calibri"/>
        </w:rPr>
      </w:pPr>
    </w:p>
    <w:p w:rsidR="001310C6" w:rsidRPr="00BD6918" w:rsidRDefault="001310C6" w:rsidP="0062416D">
      <w:pPr>
        <w:ind w:right="1051"/>
        <w:rPr>
          <w:rFonts w:ascii="Calibri" w:hAnsi="Calibri" w:cs="Calibri"/>
        </w:rPr>
      </w:pPr>
      <w:r w:rsidRPr="00BD6918">
        <w:rPr>
          <w:rFonts w:ascii="Calibri" w:hAnsi="Calibri" w:cs="Calibri"/>
        </w:rPr>
        <w:t>Dear Parishioners:</w:t>
      </w:r>
    </w:p>
    <w:p w:rsidR="001310C6" w:rsidRPr="00BD6918" w:rsidRDefault="001310C6" w:rsidP="0062416D">
      <w:pPr>
        <w:ind w:right="1051"/>
        <w:rPr>
          <w:rFonts w:ascii="Calibri" w:hAnsi="Calibri" w:cs="Calibri"/>
        </w:rPr>
      </w:pPr>
    </w:p>
    <w:p w:rsidR="00F4765E" w:rsidRDefault="000F7211" w:rsidP="00F4765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you like to shop?  </w:t>
      </w:r>
      <w:r w:rsidR="009F493D" w:rsidRPr="00BD6918">
        <w:rPr>
          <w:rFonts w:ascii="Calibri" w:hAnsi="Calibri" w:cs="Calibri"/>
        </w:rPr>
        <w:t xml:space="preserve">Will you help make the Parish Fair a success? </w:t>
      </w:r>
      <w:r w:rsidR="009F49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If you answered yes </w:t>
      </w:r>
    </w:p>
    <w:p w:rsidR="00F4765E" w:rsidRDefault="000F7211" w:rsidP="00F4765E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these two questions please consider donating any of the below items.  Donations are greatly </w:t>
      </w:r>
    </w:p>
    <w:p w:rsidR="009F493D" w:rsidRDefault="000F7211" w:rsidP="00F4765E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appreciated</w:t>
      </w:r>
      <w:proofErr w:type="gramEnd"/>
      <w:r w:rsidR="00F4765E">
        <w:rPr>
          <w:rFonts w:ascii="Calibri" w:hAnsi="Calibri" w:cs="Calibri"/>
        </w:rPr>
        <w:t xml:space="preserve">.    </w:t>
      </w:r>
    </w:p>
    <w:p w:rsidR="001310C6" w:rsidRPr="009F493D" w:rsidRDefault="001310C6" w:rsidP="009F493D">
      <w:pPr>
        <w:rPr>
          <w:sz w:val="22"/>
          <w:szCs w:val="22"/>
        </w:rPr>
      </w:pPr>
    </w:p>
    <w:p w:rsidR="00AF4CE3" w:rsidRDefault="001310C6" w:rsidP="00B660DA">
      <w:pPr>
        <w:ind w:right="1051" w:firstLine="720"/>
        <w:rPr>
          <w:rFonts w:ascii="Calibri" w:hAnsi="Calibri" w:cs="Calibri"/>
        </w:rPr>
      </w:pPr>
      <w:r w:rsidRPr="00BD6918">
        <w:rPr>
          <w:rFonts w:ascii="Calibri" w:hAnsi="Calibri" w:cs="Calibri"/>
        </w:rPr>
        <w:t xml:space="preserve">Please place your donation </w:t>
      </w:r>
      <w:r w:rsidR="009F493D">
        <w:rPr>
          <w:rFonts w:ascii="Calibri" w:hAnsi="Calibri" w:cs="Calibri"/>
        </w:rPr>
        <w:t>near an exit in the church and we’ll pick them up weekly.</w:t>
      </w:r>
      <w:r w:rsidR="00B660DA">
        <w:rPr>
          <w:rFonts w:ascii="Calibri" w:hAnsi="Calibri" w:cs="Calibri"/>
        </w:rPr>
        <w:t xml:space="preserve"> </w:t>
      </w:r>
      <w:r w:rsidR="00B660DA" w:rsidRPr="00BD6918">
        <w:rPr>
          <w:rFonts w:ascii="Calibri" w:hAnsi="Calibri" w:cs="Calibri"/>
        </w:rPr>
        <w:t xml:space="preserve">All items are S&amp;F’s </w:t>
      </w:r>
      <w:r w:rsidR="00B660DA" w:rsidRPr="00B660DA">
        <w:rPr>
          <w:rFonts w:ascii="Calibri" w:hAnsi="Calibri" w:cs="Calibri"/>
          <w:u w:val="single"/>
        </w:rPr>
        <w:t>First Street brand</w:t>
      </w:r>
      <w:r w:rsidR="00B660DA" w:rsidRPr="00BD6918">
        <w:rPr>
          <w:rFonts w:ascii="Calibri" w:hAnsi="Calibri" w:cs="Calibri"/>
        </w:rPr>
        <w:t xml:space="preserve"> unless noted.  </w:t>
      </w:r>
    </w:p>
    <w:p w:rsidR="00AF4CE3" w:rsidRDefault="00AF4CE3" w:rsidP="00AF4CE3">
      <w:pPr>
        <w:ind w:right="1051"/>
        <w:rPr>
          <w:rFonts w:ascii="Calibri" w:hAnsi="Calibri" w:cs="Calibri"/>
        </w:rPr>
      </w:pPr>
    </w:p>
    <w:p w:rsidR="001310C6" w:rsidRDefault="00B660DA" w:rsidP="00AF4CE3">
      <w:pPr>
        <w:ind w:right="1051"/>
        <w:rPr>
          <w:rFonts w:ascii="Calibri" w:hAnsi="Calibri" w:cs="Calibri"/>
        </w:rPr>
      </w:pPr>
      <w:r>
        <w:rPr>
          <w:rFonts w:ascii="Calibri" w:hAnsi="Calibri" w:cs="Calibri"/>
        </w:rPr>
        <w:t xml:space="preserve">Below </w:t>
      </w:r>
      <w:r w:rsidR="001310C6" w:rsidRPr="00BD6918">
        <w:rPr>
          <w:rFonts w:ascii="Calibri" w:hAnsi="Calibri" w:cs="Calibri"/>
        </w:rPr>
        <w:t>list is from the S</w:t>
      </w:r>
      <w:r w:rsidR="00C12E6F">
        <w:rPr>
          <w:rFonts w:ascii="Calibri" w:hAnsi="Calibri" w:cs="Calibri"/>
        </w:rPr>
        <w:t xml:space="preserve">mart </w:t>
      </w:r>
      <w:r w:rsidR="001310C6" w:rsidRPr="00BD6918">
        <w:rPr>
          <w:rFonts w:ascii="Calibri" w:hAnsi="Calibri" w:cs="Calibri"/>
        </w:rPr>
        <w:t>&amp;</w:t>
      </w:r>
      <w:r w:rsidR="00C12E6F">
        <w:rPr>
          <w:rFonts w:ascii="Calibri" w:hAnsi="Calibri" w:cs="Calibri"/>
        </w:rPr>
        <w:t xml:space="preserve"> </w:t>
      </w:r>
      <w:r w:rsidR="001310C6" w:rsidRPr="00BD6918">
        <w:rPr>
          <w:rFonts w:ascii="Calibri" w:hAnsi="Calibri" w:cs="Calibri"/>
        </w:rPr>
        <w:t>F</w:t>
      </w:r>
      <w:r w:rsidR="00C12E6F">
        <w:rPr>
          <w:rFonts w:ascii="Calibri" w:hAnsi="Calibri" w:cs="Calibri"/>
        </w:rPr>
        <w:t>inal</w:t>
      </w:r>
      <w:r w:rsidR="001310C6" w:rsidRPr="00BD6918">
        <w:rPr>
          <w:rFonts w:ascii="Calibri" w:hAnsi="Calibri" w:cs="Calibri"/>
        </w:rPr>
        <w:t xml:space="preserve"> </w:t>
      </w:r>
      <w:r w:rsidR="00C86BE2">
        <w:rPr>
          <w:rFonts w:ascii="Calibri" w:hAnsi="Calibri" w:cs="Calibri"/>
        </w:rPr>
        <w:t>in</w:t>
      </w:r>
      <w:r w:rsidR="00AF4CE3">
        <w:rPr>
          <w:rFonts w:ascii="Calibri" w:hAnsi="Calibri" w:cs="Calibri"/>
        </w:rPr>
        <w:t xml:space="preserve"> Lakewood:</w:t>
      </w:r>
    </w:p>
    <w:p w:rsidR="000F7211" w:rsidRPr="000F7211" w:rsidRDefault="000F7211" w:rsidP="000F7211">
      <w:pPr>
        <w:ind w:right="1048"/>
        <w:jc w:val="center"/>
        <w:rPr>
          <w:rFonts w:ascii="Calibri" w:hAnsi="Calibri" w:cs="Calibri"/>
        </w:rPr>
      </w:pPr>
      <w:r w:rsidRPr="000F7211">
        <w:rPr>
          <w:rFonts w:ascii="Calibri" w:hAnsi="Calibri" w:cs="Calibri"/>
        </w:rPr>
        <w:t xml:space="preserve">Smart &amp; Final </w:t>
      </w:r>
      <w:r w:rsidR="000B0EC6">
        <w:rPr>
          <w:rFonts w:ascii="Calibri" w:hAnsi="Calibri" w:cs="Calibri"/>
        </w:rPr>
        <w:t xml:space="preserve">Lakewood </w:t>
      </w:r>
      <w:r w:rsidRPr="000F7211">
        <w:rPr>
          <w:rFonts w:ascii="Calibri" w:hAnsi="Calibri" w:cs="Calibri"/>
        </w:rPr>
        <w:t>- 4237 Woodruff Ave (Carson St &amp; Woodruff)</w:t>
      </w:r>
    </w:p>
    <w:p w:rsidR="000F7211" w:rsidRDefault="000F7211" w:rsidP="0062416D">
      <w:pPr>
        <w:ind w:right="1051" w:firstLine="720"/>
        <w:rPr>
          <w:rFonts w:ascii="Calibri" w:hAnsi="Calibri" w:cs="Calibri"/>
          <w:b/>
        </w:rPr>
      </w:pPr>
    </w:p>
    <w:p w:rsidR="00AF4CE3" w:rsidRPr="00BD6918" w:rsidRDefault="00AF4CE3" w:rsidP="0062416D">
      <w:pPr>
        <w:ind w:right="1051" w:firstLine="720"/>
        <w:rPr>
          <w:rFonts w:ascii="Calibri" w:hAnsi="Calibri" w:cs="Calibri"/>
          <w:b/>
        </w:rPr>
      </w:pPr>
    </w:p>
    <w:p w:rsidR="001310C6" w:rsidRPr="000A5250" w:rsidRDefault="001310C6" w:rsidP="000A5250">
      <w:pPr>
        <w:ind w:right="1048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F16A10">
        <w:rPr>
          <w:rFonts w:ascii="Calibri" w:hAnsi="Calibri" w:cs="Calibri"/>
          <w:b/>
          <w:sz w:val="32"/>
          <w:szCs w:val="32"/>
          <w:u w:val="single"/>
        </w:rPr>
        <w:t>Smart &amp; Final</w:t>
      </w:r>
      <w:r w:rsidR="00AF4CE3">
        <w:rPr>
          <w:rFonts w:ascii="Calibri" w:hAnsi="Calibri" w:cs="Calibri"/>
          <w:b/>
          <w:sz w:val="32"/>
          <w:szCs w:val="32"/>
          <w:u w:val="single"/>
        </w:rPr>
        <w:t xml:space="preserve"> - Lakewo</w:t>
      </w:r>
      <w:r w:rsidR="000A5250">
        <w:rPr>
          <w:rFonts w:ascii="Calibri" w:hAnsi="Calibri" w:cs="Calibri"/>
          <w:b/>
          <w:sz w:val="32"/>
          <w:szCs w:val="32"/>
          <w:u w:val="single"/>
        </w:rPr>
        <w:t>od</w:t>
      </w:r>
      <w:r w:rsidRPr="00BD6918">
        <w:rPr>
          <w:rFonts w:ascii="Calibri" w:hAnsi="Calibri" w:cs="Calibri"/>
          <w:b/>
        </w:rPr>
        <w:tab/>
      </w:r>
      <w:r w:rsidR="00BD6918">
        <w:rPr>
          <w:rFonts w:ascii="Calibri" w:hAnsi="Calibri" w:cs="Calibri"/>
          <w:b/>
        </w:rPr>
        <w:t xml:space="preserve">   </w:t>
      </w:r>
    </w:p>
    <w:p w:rsidR="000A5250" w:rsidRDefault="001310C6" w:rsidP="000A5250">
      <w:pPr>
        <w:ind w:right="1048" w:firstLine="720"/>
        <w:rPr>
          <w:rFonts w:ascii="Calibri" w:hAnsi="Calibri" w:cs="Calibri"/>
        </w:rPr>
      </w:pPr>
      <w:r w:rsidRPr="00BD6918">
        <w:rPr>
          <w:rFonts w:ascii="Calibri" w:hAnsi="Calibri" w:cs="Calibri"/>
          <w:b/>
          <w:u w:val="single"/>
        </w:rPr>
        <w:t>Item Description</w:t>
      </w:r>
      <w:r w:rsidRPr="00BD6918">
        <w:rPr>
          <w:rFonts w:ascii="Calibri" w:hAnsi="Calibri" w:cs="Calibri"/>
        </w:rPr>
        <w:t>:</w:t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  <w:t xml:space="preserve">        </w:t>
      </w:r>
      <w:r w:rsidR="00BD6918">
        <w:rPr>
          <w:rFonts w:ascii="Calibri" w:hAnsi="Calibri" w:cs="Calibri"/>
        </w:rPr>
        <w:t xml:space="preserve">           </w:t>
      </w:r>
      <w:r w:rsidRPr="00BD6918">
        <w:rPr>
          <w:rFonts w:ascii="Calibri" w:hAnsi="Calibri" w:cs="Calibri"/>
        </w:rPr>
        <w:t xml:space="preserve">  </w:t>
      </w:r>
      <w:r w:rsidR="00B660DA">
        <w:rPr>
          <w:rFonts w:ascii="Calibri" w:hAnsi="Calibri" w:cs="Calibri"/>
        </w:rPr>
        <w:tab/>
      </w:r>
      <w:r w:rsidR="000A5250">
        <w:rPr>
          <w:rFonts w:ascii="Calibri" w:hAnsi="Calibri" w:cs="Calibri"/>
        </w:rPr>
        <w:tab/>
      </w:r>
      <w:r w:rsidRPr="00BD6918">
        <w:rPr>
          <w:rFonts w:ascii="Calibri" w:hAnsi="Calibri" w:cs="Calibri"/>
          <w:u w:val="single"/>
        </w:rPr>
        <w:t>Row #</w:t>
      </w:r>
      <w:r w:rsidRPr="00BD6918">
        <w:rPr>
          <w:rFonts w:ascii="Calibri" w:hAnsi="Calibri" w:cs="Calibri"/>
        </w:rPr>
        <w:t xml:space="preserve">                </w:t>
      </w:r>
      <w:r w:rsidRPr="00BD6918">
        <w:rPr>
          <w:rFonts w:ascii="Calibri" w:hAnsi="Calibri" w:cs="Calibri"/>
        </w:rPr>
        <w:tab/>
        <w:t xml:space="preserve">   </w:t>
      </w:r>
    </w:p>
    <w:p w:rsidR="00490510" w:rsidRPr="00BD6918" w:rsidRDefault="00490510" w:rsidP="000A5250">
      <w:pPr>
        <w:ind w:right="1048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 items/products below are S&amp;F brand called ‘First Street’</w:t>
      </w:r>
      <w:r w:rsidR="00E31F08">
        <w:rPr>
          <w:rFonts w:ascii="Calibri" w:hAnsi="Calibri" w:cs="Calibri"/>
          <w:b/>
        </w:rPr>
        <w:t xml:space="preserve"> unless otherwise noted</w:t>
      </w:r>
      <w:r>
        <w:rPr>
          <w:rFonts w:ascii="Calibri" w:hAnsi="Calibri" w:cs="Calibri"/>
          <w:b/>
        </w:rPr>
        <w:t>.</w:t>
      </w:r>
    </w:p>
    <w:p w:rsidR="001310C6" w:rsidRPr="00BD6918" w:rsidRDefault="001310C6" w:rsidP="00E70623">
      <w:pPr>
        <w:ind w:right="1048" w:firstLine="720"/>
        <w:rPr>
          <w:rFonts w:ascii="Calibri" w:hAnsi="Calibri" w:cs="Calibri"/>
        </w:rPr>
      </w:pPr>
      <w:r w:rsidRPr="00BD6918">
        <w:rPr>
          <w:rFonts w:ascii="Calibri" w:hAnsi="Calibri" w:cs="Calibri"/>
        </w:rPr>
        <w:t xml:space="preserve">Paper Food Trays (aka: “food boats”) </w:t>
      </w:r>
      <w:r w:rsidRPr="00BD6918">
        <w:rPr>
          <w:rFonts w:ascii="Calibri" w:hAnsi="Calibri" w:cs="Calibri"/>
          <w:u w:val="single"/>
        </w:rPr>
        <w:t>1 LB</w:t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="00BD6918">
        <w:rPr>
          <w:rFonts w:ascii="Calibri" w:hAnsi="Calibri" w:cs="Calibri"/>
        </w:rPr>
        <w:t xml:space="preserve">             </w:t>
      </w:r>
      <w:r w:rsidR="00B660DA">
        <w:rPr>
          <w:rFonts w:ascii="Calibri" w:hAnsi="Calibri" w:cs="Calibri"/>
        </w:rPr>
        <w:tab/>
      </w:r>
      <w:r w:rsidR="00B660DA">
        <w:rPr>
          <w:rFonts w:ascii="Calibri" w:hAnsi="Calibri" w:cs="Calibri"/>
        </w:rPr>
        <w:tab/>
      </w:r>
      <w:r w:rsidR="00BD6918">
        <w:rPr>
          <w:rFonts w:ascii="Calibri" w:hAnsi="Calibri" w:cs="Calibri"/>
        </w:rPr>
        <w:t xml:space="preserve">8                             </w:t>
      </w:r>
    </w:p>
    <w:p w:rsidR="001310C6" w:rsidRPr="00BD6918" w:rsidRDefault="001310C6" w:rsidP="00E70623">
      <w:pPr>
        <w:ind w:right="1048" w:firstLine="720"/>
        <w:rPr>
          <w:rFonts w:ascii="Calibri" w:hAnsi="Calibri" w:cs="Calibri"/>
        </w:rPr>
      </w:pPr>
      <w:r w:rsidRPr="00BD6918">
        <w:rPr>
          <w:rFonts w:ascii="Calibri" w:hAnsi="Calibri" w:cs="Calibri"/>
        </w:rPr>
        <w:t>16 oz. Bowls (paper) – Heavy Duty</w:t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="00BD6918">
        <w:rPr>
          <w:rFonts w:ascii="Calibri" w:hAnsi="Calibri" w:cs="Calibri"/>
        </w:rPr>
        <w:t xml:space="preserve">             </w:t>
      </w:r>
      <w:r w:rsidR="00B660DA">
        <w:rPr>
          <w:rFonts w:ascii="Calibri" w:hAnsi="Calibri" w:cs="Calibri"/>
        </w:rPr>
        <w:tab/>
      </w:r>
      <w:r w:rsidR="00B660DA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>8</w:t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  <w:t xml:space="preserve">      </w:t>
      </w:r>
      <w:r w:rsidR="00BD6918">
        <w:rPr>
          <w:rFonts w:ascii="Calibri" w:hAnsi="Calibri" w:cs="Calibri"/>
        </w:rPr>
        <w:t xml:space="preserve">   </w:t>
      </w:r>
    </w:p>
    <w:p w:rsidR="00C86BE2" w:rsidRDefault="001310C6" w:rsidP="00BD6918">
      <w:pPr>
        <w:ind w:right="1048" w:firstLine="720"/>
        <w:rPr>
          <w:rFonts w:ascii="Calibri" w:hAnsi="Calibri" w:cs="Calibri"/>
        </w:rPr>
      </w:pPr>
      <w:r w:rsidRPr="00BD6918">
        <w:rPr>
          <w:rFonts w:ascii="Calibri" w:hAnsi="Calibri" w:cs="Calibri"/>
        </w:rPr>
        <w:t xml:space="preserve">Paper Food Trays (aka: “food boats”) </w:t>
      </w:r>
      <w:r w:rsidRPr="00BD6918">
        <w:rPr>
          <w:rFonts w:ascii="Calibri" w:hAnsi="Calibri" w:cs="Calibri"/>
          <w:u w:val="single"/>
        </w:rPr>
        <w:t>2 LB</w:t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="00BD6918">
        <w:rPr>
          <w:rFonts w:ascii="Calibri" w:hAnsi="Calibri" w:cs="Calibri"/>
        </w:rPr>
        <w:t xml:space="preserve">             </w:t>
      </w:r>
      <w:r w:rsidR="00B660DA">
        <w:rPr>
          <w:rFonts w:ascii="Calibri" w:hAnsi="Calibri" w:cs="Calibri"/>
        </w:rPr>
        <w:tab/>
      </w:r>
      <w:r w:rsidR="00B660DA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>8</w:t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="00BD6918">
        <w:rPr>
          <w:rFonts w:ascii="Calibri" w:hAnsi="Calibri" w:cs="Calibri"/>
        </w:rPr>
        <w:t xml:space="preserve">         </w:t>
      </w:r>
    </w:p>
    <w:p w:rsidR="00C86BE2" w:rsidRDefault="001310C6" w:rsidP="00BD6918">
      <w:pPr>
        <w:ind w:right="1048" w:firstLine="720"/>
        <w:rPr>
          <w:rFonts w:ascii="Calibri" w:hAnsi="Calibri" w:cs="Calibri"/>
        </w:rPr>
      </w:pPr>
      <w:r w:rsidRPr="00BD6918">
        <w:rPr>
          <w:rFonts w:ascii="Calibri" w:hAnsi="Calibri" w:cs="Calibri"/>
        </w:rPr>
        <w:t>10” Paper Plates, Heavy Duty – 125 quantity</w:t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="00BD6918">
        <w:rPr>
          <w:rFonts w:ascii="Calibri" w:hAnsi="Calibri" w:cs="Calibri"/>
        </w:rPr>
        <w:t xml:space="preserve">             </w:t>
      </w:r>
      <w:r w:rsidR="00B660DA">
        <w:rPr>
          <w:rFonts w:ascii="Calibri" w:hAnsi="Calibri" w:cs="Calibri"/>
        </w:rPr>
        <w:tab/>
      </w:r>
      <w:r w:rsidR="00B660DA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>8</w:t>
      </w:r>
    </w:p>
    <w:p w:rsidR="001310C6" w:rsidRPr="00BD6918" w:rsidRDefault="00C86BE2" w:rsidP="00BD6918">
      <w:pPr>
        <w:ind w:right="1048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10” Paper Plates, </w:t>
      </w:r>
      <w:r w:rsidRPr="008E195E">
        <w:rPr>
          <w:rFonts w:ascii="Calibri" w:hAnsi="Calibri" w:cs="Calibri"/>
          <w:b/>
          <w:u w:val="single"/>
        </w:rPr>
        <w:t>3 compartment plates</w:t>
      </w:r>
      <w:r>
        <w:rPr>
          <w:rFonts w:ascii="Calibri" w:hAnsi="Calibri" w:cs="Calibri"/>
        </w:rPr>
        <w:t xml:space="preserve"> – 125 quantity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660DA">
        <w:rPr>
          <w:rFonts w:ascii="Calibri" w:hAnsi="Calibri" w:cs="Calibri"/>
        </w:rPr>
        <w:tab/>
      </w:r>
      <w:r>
        <w:rPr>
          <w:rFonts w:ascii="Calibri" w:hAnsi="Calibri" w:cs="Calibri"/>
        </w:rPr>
        <w:t>8</w:t>
      </w:r>
      <w:r w:rsidR="008B4B6A" w:rsidRPr="00BD6918">
        <w:rPr>
          <w:rFonts w:ascii="Calibri" w:hAnsi="Calibri" w:cs="Calibri"/>
        </w:rPr>
        <w:tab/>
      </w:r>
      <w:r w:rsidR="008B4B6A" w:rsidRPr="00BD6918">
        <w:rPr>
          <w:rFonts w:ascii="Calibri" w:hAnsi="Calibri" w:cs="Calibri"/>
        </w:rPr>
        <w:tab/>
        <w:t xml:space="preserve">     </w:t>
      </w:r>
      <w:r w:rsidR="00BD6918">
        <w:rPr>
          <w:rFonts w:ascii="Calibri" w:hAnsi="Calibri" w:cs="Calibri"/>
        </w:rPr>
        <w:t xml:space="preserve">    </w:t>
      </w:r>
    </w:p>
    <w:p w:rsidR="001310C6" w:rsidRPr="00BD6918" w:rsidRDefault="001310C6" w:rsidP="00F6636A">
      <w:pPr>
        <w:ind w:right="1048" w:firstLine="720"/>
        <w:rPr>
          <w:rFonts w:ascii="Calibri" w:hAnsi="Calibri" w:cs="Calibri"/>
        </w:rPr>
      </w:pPr>
      <w:r w:rsidRPr="00BD6918">
        <w:rPr>
          <w:rFonts w:ascii="Calibri" w:hAnsi="Calibri" w:cs="Calibri"/>
        </w:rPr>
        <w:t>Hot Dog Chili Sauce w/ B</w:t>
      </w:r>
      <w:r w:rsidR="00E146EF">
        <w:rPr>
          <w:rFonts w:ascii="Calibri" w:hAnsi="Calibri" w:cs="Calibri"/>
        </w:rPr>
        <w:t>eans</w:t>
      </w:r>
      <w:r w:rsidR="00BD6918">
        <w:rPr>
          <w:rFonts w:ascii="Calibri" w:hAnsi="Calibri" w:cs="Calibri"/>
        </w:rPr>
        <w:t xml:space="preserve"> </w:t>
      </w:r>
      <w:r w:rsidR="00E31F08">
        <w:rPr>
          <w:rFonts w:ascii="Calibri" w:hAnsi="Calibri" w:cs="Calibri"/>
        </w:rPr>
        <w:t>6 LB can   (Chef Mate brand)</w:t>
      </w:r>
      <w:r w:rsidR="00E31F08">
        <w:rPr>
          <w:rFonts w:ascii="Calibri" w:hAnsi="Calibri" w:cs="Calibri"/>
        </w:rPr>
        <w:tab/>
      </w:r>
      <w:r w:rsidR="00BD6918">
        <w:rPr>
          <w:rFonts w:ascii="Calibri" w:hAnsi="Calibri" w:cs="Calibri"/>
        </w:rPr>
        <w:tab/>
      </w:r>
      <w:r w:rsidR="00B660DA">
        <w:rPr>
          <w:rFonts w:ascii="Calibri" w:hAnsi="Calibri" w:cs="Calibri"/>
        </w:rPr>
        <w:tab/>
      </w:r>
      <w:r w:rsidR="00E146EF">
        <w:rPr>
          <w:rFonts w:ascii="Calibri" w:hAnsi="Calibri" w:cs="Calibri"/>
        </w:rPr>
        <w:t>5</w:t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  <w:t xml:space="preserve">      </w:t>
      </w:r>
      <w:r w:rsidR="00BD6918" w:rsidRPr="00BD6918">
        <w:rPr>
          <w:rFonts w:ascii="Calibri" w:hAnsi="Calibri" w:cs="Calibri"/>
        </w:rPr>
        <w:t xml:space="preserve"> </w:t>
      </w:r>
      <w:r w:rsidRPr="00BD6918">
        <w:rPr>
          <w:rFonts w:ascii="Calibri" w:hAnsi="Calibri" w:cs="Calibri"/>
        </w:rPr>
        <w:t xml:space="preserve">  </w:t>
      </w:r>
    </w:p>
    <w:p w:rsidR="001310C6" w:rsidRPr="00BD6918" w:rsidRDefault="00331B0E" w:rsidP="00F31F2F">
      <w:pPr>
        <w:ind w:right="1048" w:firstLine="720"/>
        <w:rPr>
          <w:rFonts w:ascii="Calibri" w:hAnsi="Calibri" w:cs="Calibri"/>
        </w:rPr>
      </w:pPr>
      <w:r w:rsidRPr="00BD6918">
        <w:rPr>
          <w:rFonts w:ascii="Calibri" w:hAnsi="Calibri" w:cs="Calibri"/>
        </w:rPr>
        <w:t>Nacho Cheese 6LB can</w:t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="00B660DA">
        <w:rPr>
          <w:rFonts w:ascii="Calibri" w:hAnsi="Calibri" w:cs="Calibri"/>
        </w:rPr>
        <w:tab/>
      </w:r>
      <w:r w:rsidR="00E146EF">
        <w:rPr>
          <w:rFonts w:ascii="Calibri" w:hAnsi="Calibri" w:cs="Calibri"/>
        </w:rPr>
        <w:t>5</w:t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  <w:t xml:space="preserve">      </w:t>
      </w:r>
      <w:r w:rsidR="00BD6918" w:rsidRPr="00BD6918">
        <w:rPr>
          <w:rFonts w:ascii="Calibri" w:hAnsi="Calibri" w:cs="Calibri"/>
        </w:rPr>
        <w:t xml:space="preserve"> </w:t>
      </w:r>
      <w:r w:rsidRPr="00BD6918">
        <w:rPr>
          <w:rFonts w:ascii="Calibri" w:hAnsi="Calibri" w:cs="Calibri"/>
        </w:rPr>
        <w:t xml:space="preserve">  </w:t>
      </w:r>
      <w:r w:rsidRPr="00BD6918">
        <w:rPr>
          <w:rFonts w:ascii="Calibri" w:hAnsi="Calibri" w:cs="Calibri"/>
        </w:rPr>
        <w:tab/>
      </w:r>
      <w:r w:rsidR="008E195E">
        <w:rPr>
          <w:rFonts w:ascii="Calibri" w:hAnsi="Calibri" w:cs="Calibri"/>
        </w:rPr>
        <w:t xml:space="preserve">Canola </w:t>
      </w:r>
      <w:r w:rsidR="00E146EF">
        <w:rPr>
          <w:rFonts w:ascii="Calibri" w:hAnsi="Calibri" w:cs="Calibri"/>
        </w:rPr>
        <w:t>Frying Oil (First Street Brand)</w:t>
      </w:r>
      <w:r w:rsidR="001310C6" w:rsidRPr="00BD6918">
        <w:rPr>
          <w:rFonts w:ascii="Calibri" w:hAnsi="Calibri" w:cs="Calibri"/>
        </w:rPr>
        <w:t xml:space="preserve"> – </w:t>
      </w:r>
      <w:r w:rsidR="001310C6" w:rsidRPr="00BD6918">
        <w:rPr>
          <w:rFonts w:ascii="Calibri" w:hAnsi="Calibri" w:cs="Calibri"/>
          <w:b/>
        </w:rPr>
        <w:t xml:space="preserve">35 </w:t>
      </w:r>
      <w:r w:rsidRPr="00BD6918">
        <w:rPr>
          <w:rFonts w:ascii="Calibri" w:hAnsi="Calibri" w:cs="Calibri"/>
          <w:b/>
        </w:rPr>
        <w:t>LBS</w:t>
      </w:r>
      <w:r w:rsidRPr="00BD6918">
        <w:rPr>
          <w:rFonts w:ascii="Calibri" w:hAnsi="Calibri" w:cs="Calibri"/>
          <w:b/>
        </w:rPr>
        <w:tab/>
      </w:r>
      <w:r w:rsidR="001310C6" w:rsidRPr="00BD6918">
        <w:rPr>
          <w:rFonts w:ascii="Calibri" w:hAnsi="Calibri" w:cs="Calibri"/>
          <w:b/>
        </w:rPr>
        <w:tab/>
      </w:r>
      <w:r w:rsidR="001310C6" w:rsidRPr="00BD6918">
        <w:rPr>
          <w:rFonts w:ascii="Calibri" w:hAnsi="Calibri" w:cs="Calibri"/>
        </w:rPr>
        <w:tab/>
      </w:r>
      <w:r w:rsidR="00B660DA">
        <w:rPr>
          <w:rFonts w:ascii="Calibri" w:hAnsi="Calibri" w:cs="Calibri"/>
        </w:rPr>
        <w:tab/>
      </w:r>
      <w:r w:rsidR="00E146EF">
        <w:rPr>
          <w:rFonts w:ascii="Calibri" w:hAnsi="Calibri" w:cs="Calibri"/>
        </w:rPr>
        <w:t>2</w:t>
      </w:r>
      <w:r w:rsidR="001310C6" w:rsidRPr="00BD6918">
        <w:rPr>
          <w:rFonts w:ascii="Calibri" w:hAnsi="Calibri" w:cs="Calibri"/>
        </w:rPr>
        <w:tab/>
      </w:r>
      <w:r w:rsidR="001310C6" w:rsidRPr="00BD6918">
        <w:rPr>
          <w:rFonts w:ascii="Calibri" w:hAnsi="Calibri" w:cs="Calibri"/>
        </w:rPr>
        <w:tab/>
      </w:r>
      <w:r w:rsidR="008B4B6A" w:rsidRPr="00BD6918">
        <w:rPr>
          <w:rFonts w:ascii="Calibri" w:hAnsi="Calibri" w:cs="Calibri"/>
        </w:rPr>
        <w:t xml:space="preserve">    </w:t>
      </w:r>
      <w:r w:rsidR="00BD6918" w:rsidRPr="00BD6918">
        <w:rPr>
          <w:rFonts w:ascii="Calibri" w:hAnsi="Calibri" w:cs="Calibri"/>
        </w:rPr>
        <w:t xml:space="preserve"> </w:t>
      </w:r>
      <w:r w:rsidR="008B4B6A" w:rsidRPr="00BD6918">
        <w:rPr>
          <w:rFonts w:ascii="Calibri" w:hAnsi="Calibri" w:cs="Calibri"/>
        </w:rPr>
        <w:t xml:space="preserve">    </w:t>
      </w:r>
    </w:p>
    <w:p w:rsidR="001310C6" w:rsidRPr="00BD6918" w:rsidRDefault="001310C6" w:rsidP="009874D5">
      <w:pPr>
        <w:ind w:right="1048" w:firstLine="720"/>
        <w:rPr>
          <w:rFonts w:ascii="Calibri" w:hAnsi="Calibri" w:cs="Calibri"/>
        </w:rPr>
      </w:pPr>
      <w:r w:rsidRPr="00BD6918">
        <w:rPr>
          <w:rFonts w:ascii="Calibri" w:hAnsi="Calibri" w:cs="Calibri"/>
        </w:rPr>
        <w:t>Napkins – 300 quantity</w:t>
      </w:r>
      <w:r w:rsidR="00490510">
        <w:rPr>
          <w:rFonts w:ascii="Calibri" w:hAnsi="Calibri" w:cs="Calibri"/>
        </w:rPr>
        <w:t xml:space="preserve"> </w:t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Pr="00BD6918">
        <w:rPr>
          <w:rFonts w:ascii="Calibri" w:hAnsi="Calibri" w:cs="Calibri"/>
        </w:rPr>
        <w:tab/>
      </w:r>
      <w:r w:rsidR="008B4B6A" w:rsidRPr="00BD6918">
        <w:rPr>
          <w:rFonts w:ascii="Calibri" w:hAnsi="Calibri" w:cs="Calibri"/>
        </w:rPr>
        <w:tab/>
      </w:r>
      <w:r w:rsidR="00B660DA">
        <w:rPr>
          <w:rFonts w:ascii="Calibri" w:hAnsi="Calibri" w:cs="Calibri"/>
        </w:rPr>
        <w:tab/>
      </w:r>
      <w:r w:rsidR="00E31F08">
        <w:rPr>
          <w:rFonts w:ascii="Calibri" w:hAnsi="Calibri" w:cs="Calibri"/>
        </w:rPr>
        <w:tab/>
      </w:r>
      <w:r w:rsidR="00E31F08">
        <w:rPr>
          <w:rFonts w:ascii="Calibri" w:hAnsi="Calibri" w:cs="Calibri"/>
        </w:rPr>
        <w:tab/>
      </w:r>
      <w:r w:rsidR="002555B7">
        <w:rPr>
          <w:rFonts w:ascii="Calibri" w:hAnsi="Calibri" w:cs="Calibri"/>
        </w:rPr>
        <w:t>8</w:t>
      </w:r>
      <w:r w:rsidR="008B4B6A" w:rsidRPr="00BD6918">
        <w:rPr>
          <w:rFonts w:ascii="Calibri" w:hAnsi="Calibri" w:cs="Calibri"/>
        </w:rPr>
        <w:t xml:space="preserve">             </w:t>
      </w:r>
      <w:r w:rsidR="008B4B6A" w:rsidRPr="00BD6918">
        <w:rPr>
          <w:rFonts w:ascii="Calibri" w:hAnsi="Calibri" w:cs="Calibri"/>
        </w:rPr>
        <w:tab/>
        <w:t xml:space="preserve">     </w:t>
      </w:r>
      <w:r w:rsidR="00BD6918" w:rsidRPr="00BD6918">
        <w:rPr>
          <w:rFonts w:ascii="Calibri" w:hAnsi="Calibri" w:cs="Calibri"/>
        </w:rPr>
        <w:t xml:space="preserve"> </w:t>
      </w:r>
      <w:r w:rsidR="008B4B6A" w:rsidRPr="00BD6918">
        <w:rPr>
          <w:rFonts w:ascii="Calibri" w:hAnsi="Calibri" w:cs="Calibri"/>
        </w:rPr>
        <w:t xml:space="preserve">   </w:t>
      </w:r>
    </w:p>
    <w:p w:rsidR="00BD6918" w:rsidRPr="00BD6918" w:rsidRDefault="00BD6918" w:rsidP="00F31F2F">
      <w:pPr>
        <w:ind w:right="1048" w:firstLine="720"/>
        <w:rPr>
          <w:rFonts w:ascii="Calibri" w:hAnsi="Calibri" w:cs="Calibri"/>
        </w:rPr>
      </w:pPr>
    </w:p>
    <w:p w:rsidR="001310C6" w:rsidRPr="00BD6918" w:rsidRDefault="001310C6" w:rsidP="00B660DA">
      <w:pPr>
        <w:ind w:right="1048" w:firstLine="720"/>
        <w:jc w:val="center"/>
        <w:rPr>
          <w:rFonts w:ascii="Calibri" w:hAnsi="Calibri" w:cs="Calibri"/>
        </w:rPr>
      </w:pPr>
      <w:r w:rsidRPr="00BD6918">
        <w:rPr>
          <w:rFonts w:ascii="Calibri" w:hAnsi="Calibri" w:cs="Calibri"/>
        </w:rPr>
        <w:t xml:space="preserve">Smart &amp; Final </w:t>
      </w:r>
      <w:r w:rsidR="00B660DA">
        <w:rPr>
          <w:rFonts w:ascii="Calibri" w:hAnsi="Calibri" w:cs="Calibri"/>
        </w:rPr>
        <w:t>s</w:t>
      </w:r>
      <w:r w:rsidRPr="00BD6918">
        <w:rPr>
          <w:rFonts w:ascii="Calibri" w:hAnsi="Calibri" w:cs="Calibri"/>
        </w:rPr>
        <w:t xml:space="preserve">tore </w:t>
      </w:r>
      <w:r w:rsidR="00B660DA">
        <w:rPr>
          <w:rFonts w:ascii="Calibri" w:hAnsi="Calibri" w:cs="Calibri"/>
        </w:rPr>
        <w:t>g</w:t>
      </w:r>
      <w:r w:rsidRPr="00BD6918">
        <w:rPr>
          <w:rFonts w:ascii="Calibri" w:hAnsi="Calibri" w:cs="Calibri"/>
        </w:rPr>
        <w:t xml:space="preserve">ift </w:t>
      </w:r>
      <w:r w:rsidR="00B660DA">
        <w:rPr>
          <w:rFonts w:ascii="Calibri" w:hAnsi="Calibri" w:cs="Calibri"/>
        </w:rPr>
        <w:t>c</w:t>
      </w:r>
      <w:r w:rsidRPr="00BD6918">
        <w:rPr>
          <w:rFonts w:ascii="Calibri" w:hAnsi="Calibri" w:cs="Calibri"/>
        </w:rPr>
        <w:t>ard</w:t>
      </w:r>
      <w:r w:rsidR="00B660DA">
        <w:rPr>
          <w:rFonts w:ascii="Calibri" w:hAnsi="Calibri" w:cs="Calibri"/>
        </w:rPr>
        <w:t>s are also welcome</w:t>
      </w:r>
    </w:p>
    <w:p w:rsidR="001310C6" w:rsidRPr="00BD6918" w:rsidRDefault="001310C6" w:rsidP="00576796">
      <w:pPr>
        <w:ind w:right="1048" w:firstLine="720"/>
        <w:rPr>
          <w:rFonts w:ascii="Calibri" w:hAnsi="Calibri" w:cs="Calibri"/>
        </w:rPr>
      </w:pPr>
      <w:r w:rsidRPr="00BD6918">
        <w:rPr>
          <w:rFonts w:ascii="Calibri" w:hAnsi="Calibri" w:cs="Calibri"/>
        </w:rPr>
        <w:tab/>
      </w:r>
    </w:p>
    <w:p w:rsidR="001310C6" w:rsidRDefault="001310C6" w:rsidP="007361C4">
      <w:pPr>
        <w:ind w:right="1048"/>
        <w:rPr>
          <w:rFonts w:ascii="Calibri" w:hAnsi="Calibri" w:cs="Calibri"/>
          <w:sz w:val="22"/>
          <w:szCs w:val="22"/>
        </w:rPr>
      </w:pPr>
    </w:p>
    <w:p w:rsidR="001310C6" w:rsidRPr="007B4146" w:rsidRDefault="001310C6" w:rsidP="007361C4">
      <w:pPr>
        <w:ind w:right="1048"/>
        <w:rPr>
          <w:rFonts w:ascii="Calibri" w:hAnsi="Calibri" w:cs="Calibri"/>
          <w:sz w:val="22"/>
          <w:szCs w:val="22"/>
        </w:rPr>
      </w:pPr>
    </w:p>
    <w:p w:rsidR="001310C6" w:rsidRDefault="001310C6" w:rsidP="006F315E">
      <w:pPr>
        <w:ind w:right="1048"/>
        <w:rPr>
          <w:rFonts w:ascii="Arial" w:hAnsi="Arial" w:cs="Arial"/>
          <w:sz w:val="21"/>
          <w:szCs w:val="21"/>
        </w:rPr>
      </w:pPr>
    </w:p>
    <w:p w:rsidR="00065D6E" w:rsidRDefault="00065D6E" w:rsidP="006F315E">
      <w:pPr>
        <w:ind w:right="1048"/>
        <w:rPr>
          <w:rFonts w:ascii="Arial" w:hAnsi="Arial" w:cs="Arial"/>
          <w:sz w:val="21"/>
          <w:szCs w:val="21"/>
        </w:rPr>
      </w:pPr>
    </w:p>
    <w:p w:rsidR="00065D6E" w:rsidRDefault="00065D6E" w:rsidP="006F315E">
      <w:pPr>
        <w:ind w:right="1048"/>
        <w:rPr>
          <w:rFonts w:ascii="Arial" w:hAnsi="Arial" w:cs="Arial"/>
          <w:sz w:val="21"/>
          <w:szCs w:val="21"/>
        </w:rPr>
      </w:pPr>
    </w:p>
    <w:p w:rsidR="00065D6E" w:rsidRDefault="00065D6E" w:rsidP="006F315E">
      <w:pPr>
        <w:ind w:right="1048"/>
        <w:rPr>
          <w:rFonts w:ascii="Arial" w:hAnsi="Arial" w:cs="Arial"/>
          <w:sz w:val="21"/>
          <w:szCs w:val="21"/>
        </w:rPr>
      </w:pPr>
    </w:p>
    <w:p w:rsidR="00065D6E" w:rsidRDefault="00065D6E" w:rsidP="006F315E">
      <w:pPr>
        <w:ind w:right="1048"/>
        <w:rPr>
          <w:rFonts w:ascii="Arial" w:hAnsi="Arial" w:cs="Arial"/>
          <w:sz w:val="21"/>
          <w:szCs w:val="21"/>
        </w:rPr>
      </w:pPr>
    </w:p>
    <w:p w:rsidR="000F7211" w:rsidRPr="00D90031" w:rsidRDefault="00507E63" w:rsidP="00507E63">
      <w:pPr>
        <w:rPr>
          <w:rFonts w:asciiTheme="minorHAnsi" w:hAnsiTheme="minorHAnsi" w:cs="Arial"/>
          <w:b/>
          <w:bCs/>
          <w:color w:val="555555"/>
        </w:rPr>
      </w:pPr>
      <w:r>
        <w:rPr>
          <w:rFonts w:asciiTheme="minorHAnsi" w:hAnsiTheme="minorHAnsi"/>
        </w:rPr>
        <w:t xml:space="preserve">        </w:t>
      </w:r>
      <w:r w:rsidR="000F7211" w:rsidRPr="00D90031">
        <w:rPr>
          <w:rFonts w:asciiTheme="minorHAnsi" w:hAnsiTheme="minorHAnsi"/>
        </w:rPr>
        <w:t>Fair information and forms can be found at:</w:t>
      </w:r>
      <w:r w:rsidR="000F7211" w:rsidRPr="00D90031">
        <w:rPr>
          <w:rFonts w:asciiTheme="minorHAnsi" w:hAnsiTheme="minorHAnsi" w:cs="Arial"/>
          <w:b/>
          <w:bCs/>
          <w:color w:val="555555"/>
        </w:rPr>
        <w:t xml:space="preserve"> </w:t>
      </w:r>
      <w:hyperlink r:id="rId10" w:tgtFrame="_blank" w:history="1">
        <w:r w:rsidR="000F7211" w:rsidRPr="00D90031">
          <w:rPr>
            <w:rFonts w:asciiTheme="minorHAnsi" w:hAnsiTheme="minorHAnsi" w:cs="Arial"/>
            <w:b/>
            <w:bCs/>
            <w:u w:val="single"/>
          </w:rPr>
          <w:t>http://www.stjosephlb.org/st-joseph-parish-fair/</w:t>
        </w:r>
      </w:hyperlink>
    </w:p>
    <w:p w:rsidR="00065D6E" w:rsidRPr="005C02BB" w:rsidRDefault="00065D6E" w:rsidP="006F315E">
      <w:pPr>
        <w:ind w:right="1048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065D6E" w:rsidRPr="005C02BB" w:rsidSect="002C6D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1" w:right="288" w:bottom="173" w:left="1080" w:header="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F1" w:rsidRDefault="001B3AF1" w:rsidP="00541255">
      <w:r>
        <w:separator/>
      </w:r>
    </w:p>
  </w:endnote>
  <w:endnote w:type="continuationSeparator" w:id="0">
    <w:p w:rsidR="001B3AF1" w:rsidRDefault="001B3AF1" w:rsidP="0054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23" w:rsidRDefault="00942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C6" w:rsidRDefault="001310C6" w:rsidP="00541255">
    <w:pPr>
      <w:pStyle w:val="Footer"/>
      <w:jc w:val="center"/>
    </w:pPr>
  </w:p>
  <w:p w:rsidR="001310C6" w:rsidRDefault="001310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23" w:rsidRDefault="00942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F1" w:rsidRDefault="001B3AF1" w:rsidP="00541255">
      <w:r>
        <w:separator/>
      </w:r>
    </w:p>
  </w:footnote>
  <w:footnote w:type="continuationSeparator" w:id="0">
    <w:p w:rsidR="001B3AF1" w:rsidRDefault="001B3AF1" w:rsidP="00541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23" w:rsidRDefault="00942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23" w:rsidRDefault="00942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23" w:rsidRDefault="00942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9pt;height:9pt" o:bullet="t">
        <v:imagedata r:id="rId1" o:title=""/>
      </v:shape>
    </w:pict>
  </w:numPicBullet>
  <w:numPicBullet w:numPicBulletId="1">
    <w:pict>
      <v:shape id="_x0000_i1073" type="#_x0000_t75" style="width:9pt;height:9pt" o:bullet="t">
        <v:imagedata r:id="rId2" o:title=""/>
      </v:shape>
    </w:pict>
  </w:numPicBullet>
  <w:abstractNum w:abstractNumId="0" w15:restartNumberingAfterBreak="0">
    <w:nsid w:val="053B60E7"/>
    <w:multiLevelType w:val="hybridMultilevel"/>
    <w:tmpl w:val="B89CEA7A"/>
    <w:lvl w:ilvl="0" w:tplc="E2F69942">
      <w:numFmt w:val="bullet"/>
      <w:lvlText w:val=""/>
      <w:lvlJc w:val="left"/>
      <w:pPr>
        <w:tabs>
          <w:tab w:val="num" w:pos="2298"/>
        </w:tabs>
        <w:ind w:left="229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ECF54F6"/>
    <w:multiLevelType w:val="multilevel"/>
    <w:tmpl w:val="65968DB0"/>
    <w:lvl w:ilvl="0">
      <w:start w:val="1"/>
      <w:numFmt w:val="bullet"/>
      <w:lvlText w:val=""/>
      <w:lvlPicBulletId w:val="0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2C17"/>
    <w:multiLevelType w:val="hybridMultilevel"/>
    <w:tmpl w:val="65968DB0"/>
    <w:lvl w:ilvl="0" w:tplc="F954CE28">
      <w:start w:val="1"/>
      <w:numFmt w:val="bullet"/>
      <w:lvlText w:val=""/>
      <w:lvlPicBulletId w:val="0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7A08"/>
    <w:multiLevelType w:val="hybridMultilevel"/>
    <w:tmpl w:val="8A7C1AC2"/>
    <w:lvl w:ilvl="0" w:tplc="F954CE28">
      <w:start w:val="1"/>
      <w:numFmt w:val="bullet"/>
      <w:lvlText w:val=""/>
      <w:lvlPicBulletId w:val="0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60B208B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604C"/>
    <w:multiLevelType w:val="multilevel"/>
    <w:tmpl w:val="15607650"/>
    <w:lvl w:ilvl="0">
      <w:start w:val="1"/>
      <w:numFmt w:val="bullet"/>
      <w:lvlText w:val=""/>
      <w:lvlPicBulletId w:val="0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6D80"/>
    <w:multiLevelType w:val="hybridMultilevel"/>
    <w:tmpl w:val="15607650"/>
    <w:lvl w:ilvl="0" w:tplc="F954CE28">
      <w:start w:val="1"/>
      <w:numFmt w:val="bullet"/>
      <w:lvlText w:val=""/>
      <w:lvlPicBulletId w:val="0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F954CE2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88"/>
    <w:rsid w:val="00032C4C"/>
    <w:rsid w:val="000424BD"/>
    <w:rsid w:val="00055EEB"/>
    <w:rsid w:val="00065D6E"/>
    <w:rsid w:val="0007348D"/>
    <w:rsid w:val="000903FE"/>
    <w:rsid w:val="000963B9"/>
    <w:rsid w:val="000A5250"/>
    <w:rsid w:val="000A6EB5"/>
    <w:rsid w:val="000A7478"/>
    <w:rsid w:val="000A7E23"/>
    <w:rsid w:val="000B092A"/>
    <w:rsid w:val="000B0EC6"/>
    <w:rsid w:val="000B6B0E"/>
    <w:rsid w:val="000D06C1"/>
    <w:rsid w:val="000F415D"/>
    <w:rsid w:val="000F7211"/>
    <w:rsid w:val="00100780"/>
    <w:rsid w:val="001009CD"/>
    <w:rsid w:val="00107A7A"/>
    <w:rsid w:val="001107F6"/>
    <w:rsid w:val="00117A26"/>
    <w:rsid w:val="00122F71"/>
    <w:rsid w:val="00123CED"/>
    <w:rsid w:val="001310C6"/>
    <w:rsid w:val="00146022"/>
    <w:rsid w:val="001618D7"/>
    <w:rsid w:val="001824A1"/>
    <w:rsid w:val="00192E77"/>
    <w:rsid w:val="001B3AF1"/>
    <w:rsid w:val="001C0F53"/>
    <w:rsid w:val="001F4CDD"/>
    <w:rsid w:val="002011A0"/>
    <w:rsid w:val="00236E1D"/>
    <w:rsid w:val="0025044C"/>
    <w:rsid w:val="002555B7"/>
    <w:rsid w:val="002610EE"/>
    <w:rsid w:val="00265DB3"/>
    <w:rsid w:val="00293DD0"/>
    <w:rsid w:val="002A52E0"/>
    <w:rsid w:val="002C2C0E"/>
    <w:rsid w:val="002C58FB"/>
    <w:rsid w:val="002C6DDA"/>
    <w:rsid w:val="002F22A5"/>
    <w:rsid w:val="00316814"/>
    <w:rsid w:val="00331B0E"/>
    <w:rsid w:val="00337159"/>
    <w:rsid w:val="00360256"/>
    <w:rsid w:val="00376DB6"/>
    <w:rsid w:val="0038600C"/>
    <w:rsid w:val="003A3E69"/>
    <w:rsid w:val="003A4B7E"/>
    <w:rsid w:val="003C4FC3"/>
    <w:rsid w:val="003C7569"/>
    <w:rsid w:val="003D518E"/>
    <w:rsid w:val="003E5BFD"/>
    <w:rsid w:val="003E60B2"/>
    <w:rsid w:val="003F3EEF"/>
    <w:rsid w:val="003F7D11"/>
    <w:rsid w:val="00404476"/>
    <w:rsid w:val="00423EBB"/>
    <w:rsid w:val="00451A3A"/>
    <w:rsid w:val="004834E5"/>
    <w:rsid w:val="00485D5B"/>
    <w:rsid w:val="004872BD"/>
    <w:rsid w:val="00490510"/>
    <w:rsid w:val="00496E56"/>
    <w:rsid w:val="004A5264"/>
    <w:rsid w:val="004B0205"/>
    <w:rsid w:val="004B2067"/>
    <w:rsid w:val="004B2640"/>
    <w:rsid w:val="004C2FD8"/>
    <w:rsid w:val="004E531A"/>
    <w:rsid w:val="004F00EB"/>
    <w:rsid w:val="004F1FA5"/>
    <w:rsid w:val="00507E63"/>
    <w:rsid w:val="005235A0"/>
    <w:rsid w:val="0052734A"/>
    <w:rsid w:val="00541255"/>
    <w:rsid w:val="00543390"/>
    <w:rsid w:val="00551A48"/>
    <w:rsid w:val="00553965"/>
    <w:rsid w:val="00571AAA"/>
    <w:rsid w:val="00572B97"/>
    <w:rsid w:val="00576796"/>
    <w:rsid w:val="00583044"/>
    <w:rsid w:val="0058526B"/>
    <w:rsid w:val="005A2D34"/>
    <w:rsid w:val="005C02BB"/>
    <w:rsid w:val="005C4CAB"/>
    <w:rsid w:val="005E0067"/>
    <w:rsid w:val="005E3BB6"/>
    <w:rsid w:val="005E605B"/>
    <w:rsid w:val="005F7BBB"/>
    <w:rsid w:val="00600076"/>
    <w:rsid w:val="006142DC"/>
    <w:rsid w:val="006238F9"/>
    <w:rsid w:val="0062416D"/>
    <w:rsid w:val="00632DA4"/>
    <w:rsid w:val="00633EC7"/>
    <w:rsid w:val="00664E9A"/>
    <w:rsid w:val="006844B5"/>
    <w:rsid w:val="006C0D8C"/>
    <w:rsid w:val="006C0EF1"/>
    <w:rsid w:val="006F1744"/>
    <w:rsid w:val="006F315E"/>
    <w:rsid w:val="00701AD6"/>
    <w:rsid w:val="00703F29"/>
    <w:rsid w:val="0070575A"/>
    <w:rsid w:val="00726F15"/>
    <w:rsid w:val="00733CDB"/>
    <w:rsid w:val="007361C4"/>
    <w:rsid w:val="007366DF"/>
    <w:rsid w:val="00751B3A"/>
    <w:rsid w:val="007735FB"/>
    <w:rsid w:val="00795AE5"/>
    <w:rsid w:val="0079729A"/>
    <w:rsid w:val="007B4146"/>
    <w:rsid w:val="007C48E1"/>
    <w:rsid w:val="007E7521"/>
    <w:rsid w:val="00821419"/>
    <w:rsid w:val="008364DD"/>
    <w:rsid w:val="008521D0"/>
    <w:rsid w:val="00895E67"/>
    <w:rsid w:val="008B4B6A"/>
    <w:rsid w:val="008E195E"/>
    <w:rsid w:val="008F2A7B"/>
    <w:rsid w:val="008F4FDA"/>
    <w:rsid w:val="00900E63"/>
    <w:rsid w:val="00924F37"/>
    <w:rsid w:val="00932D25"/>
    <w:rsid w:val="009349F0"/>
    <w:rsid w:val="00942A23"/>
    <w:rsid w:val="00946775"/>
    <w:rsid w:val="00951767"/>
    <w:rsid w:val="00957026"/>
    <w:rsid w:val="00982E37"/>
    <w:rsid w:val="009874D5"/>
    <w:rsid w:val="009D38D0"/>
    <w:rsid w:val="009E2854"/>
    <w:rsid w:val="009E29D9"/>
    <w:rsid w:val="009E6088"/>
    <w:rsid w:val="009F493D"/>
    <w:rsid w:val="00A23CF4"/>
    <w:rsid w:val="00A269DB"/>
    <w:rsid w:val="00A531B6"/>
    <w:rsid w:val="00A55F72"/>
    <w:rsid w:val="00A9236E"/>
    <w:rsid w:val="00AB11D9"/>
    <w:rsid w:val="00AE552B"/>
    <w:rsid w:val="00AE7F13"/>
    <w:rsid w:val="00AF4CE3"/>
    <w:rsid w:val="00B02D86"/>
    <w:rsid w:val="00B04C4B"/>
    <w:rsid w:val="00B314BF"/>
    <w:rsid w:val="00B462F9"/>
    <w:rsid w:val="00B53A34"/>
    <w:rsid w:val="00B660DA"/>
    <w:rsid w:val="00B76283"/>
    <w:rsid w:val="00B83544"/>
    <w:rsid w:val="00B910F5"/>
    <w:rsid w:val="00B918C3"/>
    <w:rsid w:val="00B9211D"/>
    <w:rsid w:val="00BC629A"/>
    <w:rsid w:val="00BD6918"/>
    <w:rsid w:val="00BF289B"/>
    <w:rsid w:val="00C12E6F"/>
    <w:rsid w:val="00C40759"/>
    <w:rsid w:val="00C52C36"/>
    <w:rsid w:val="00C55448"/>
    <w:rsid w:val="00C60189"/>
    <w:rsid w:val="00C60AD5"/>
    <w:rsid w:val="00C83B0F"/>
    <w:rsid w:val="00C8461A"/>
    <w:rsid w:val="00C86BE2"/>
    <w:rsid w:val="00CA42AB"/>
    <w:rsid w:val="00CA4CD4"/>
    <w:rsid w:val="00CB6E7F"/>
    <w:rsid w:val="00CF07C9"/>
    <w:rsid w:val="00CF0813"/>
    <w:rsid w:val="00D015DF"/>
    <w:rsid w:val="00D025EF"/>
    <w:rsid w:val="00D40F39"/>
    <w:rsid w:val="00D54255"/>
    <w:rsid w:val="00D66F7C"/>
    <w:rsid w:val="00D80107"/>
    <w:rsid w:val="00D846AE"/>
    <w:rsid w:val="00D90031"/>
    <w:rsid w:val="00D96179"/>
    <w:rsid w:val="00DB2DF5"/>
    <w:rsid w:val="00DD5E7E"/>
    <w:rsid w:val="00DF18BD"/>
    <w:rsid w:val="00E146EF"/>
    <w:rsid w:val="00E31F08"/>
    <w:rsid w:val="00E5279C"/>
    <w:rsid w:val="00E535F7"/>
    <w:rsid w:val="00E5596D"/>
    <w:rsid w:val="00E60F1B"/>
    <w:rsid w:val="00E70623"/>
    <w:rsid w:val="00E707C3"/>
    <w:rsid w:val="00E74E93"/>
    <w:rsid w:val="00E774F0"/>
    <w:rsid w:val="00E8727F"/>
    <w:rsid w:val="00E92721"/>
    <w:rsid w:val="00E94CAA"/>
    <w:rsid w:val="00EB5A03"/>
    <w:rsid w:val="00EC08C4"/>
    <w:rsid w:val="00EC65D3"/>
    <w:rsid w:val="00EF154C"/>
    <w:rsid w:val="00EF4535"/>
    <w:rsid w:val="00F12378"/>
    <w:rsid w:val="00F13E32"/>
    <w:rsid w:val="00F13E3D"/>
    <w:rsid w:val="00F16A10"/>
    <w:rsid w:val="00F27750"/>
    <w:rsid w:val="00F31F2F"/>
    <w:rsid w:val="00F327A9"/>
    <w:rsid w:val="00F3396C"/>
    <w:rsid w:val="00F33CF5"/>
    <w:rsid w:val="00F4574D"/>
    <w:rsid w:val="00F45C33"/>
    <w:rsid w:val="00F469C8"/>
    <w:rsid w:val="00F4765E"/>
    <w:rsid w:val="00F5141D"/>
    <w:rsid w:val="00F55CBF"/>
    <w:rsid w:val="00F61AB3"/>
    <w:rsid w:val="00F6636A"/>
    <w:rsid w:val="00F70BD1"/>
    <w:rsid w:val="00F83371"/>
    <w:rsid w:val="00F83EB1"/>
    <w:rsid w:val="00F86FB2"/>
    <w:rsid w:val="00F8744D"/>
    <w:rsid w:val="00FA5613"/>
    <w:rsid w:val="00FB7471"/>
    <w:rsid w:val="00FC2753"/>
    <w:rsid w:val="00FD2ED8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25140E-29C1-4DDE-AF34-D7FC3BC3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F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8D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5412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54125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412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41255"/>
    <w:rPr>
      <w:rFonts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BD691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tjosephlb.org/st-joseph-parish-fai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0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4151-AEFC-47DF-A405-B21F6FAC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E20BF216.dotm</Template>
  <TotalTime>180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Parishioners and Friends of St</vt:lpstr>
    </vt:vector>
  </TitlesOfParts>
  <Company>Dell Computer Corporation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Parishioners and Friends of St</dc:title>
  <dc:creator>Preferred Customer</dc:creator>
  <cp:lastModifiedBy>Jondle, Kraig</cp:lastModifiedBy>
  <cp:revision>67</cp:revision>
  <cp:lastPrinted>2017-01-26T23:32:00Z</cp:lastPrinted>
  <dcterms:created xsi:type="dcterms:W3CDTF">2015-04-10T15:25:00Z</dcterms:created>
  <dcterms:modified xsi:type="dcterms:W3CDTF">2017-03-07T04:18:00Z</dcterms:modified>
</cp:coreProperties>
</file>